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6C" w:rsidRDefault="00AA336C" w:rsidP="00AA336C">
      <w:pPr>
        <w:spacing w:before="100" w:after="100"/>
        <w:jc w:val="center"/>
        <w:outlineLvl w:val="0"/>
        <w:rPr>
          <w:rFonts w:ascii="Calibri" w:hAnsi="Calibri"/>
          <w:b/>
          <w:kern w:val="36"/>
          <w:sz w:val="32"/>
          <w:szCs w:val="32"/>
        </w:rPr>
      </w:pPr>
      <w:r>
        <w:rPr>
          <w:rFonts w:ascii="Calibri" w:hAnsi="Calibri"/>
          <w:b/>
          <w:kern w:val="36"/>
          <w:sz w:val="32"/>
          <w:szCs w:val="32"/>
        </w:rPr>
        <w:t>PRACTICAS EN EMPRESA</w:t>
      </w:r>
      <w:bookmarkStart w:id="0" w:name="_GoBack"/>
      <w:bookmarkEnd w:id="0"/>
      <w:r>
        <w:rPr>
          <w:rFonts w:ascii="Calibri" w:hAnsi="Calibri"/>
          <w:b/>
          <w:kern w:val="36"/>
          <w:sz w:val="32"/>
          <w:szCs w:val="32"/>
        </w:rPr>
        <w:t xml:space="preserve"> CURRICULARES del GRADO en QUIMICA</w:t>
      </w:r>
    </w:p>
    <w:p w:rsidR="00AA336C" w:rsidRDefault="00AA336C" w:rsidP="00AA336C">
      <w:pPr>
        <w:spacing w:before="100" w:after="100"/>
        <w:jc w:val="center"/>
        <w:outlineLvl w:val="0"/>
        <w:rPr>
          <w:rFonts w:ascii="Calibri" w:hAnsi="Calibri"/>
          <w:b/>
          <w:kern w:val="36"/>
          <w:sz w:val="32"/>
          <w:szCs w:val="32"/>
        </w:rPr>
      </w:pPr>
      <w:r w:rsidRPr="007D6A69">
        <w:rPr>
          <w:rFonts w:ascii="Calibri" w:hAnsi="Calibri"/>
          <w:b/>
          <w:kern w:val="36"/>
          <w:sz w:val="32"/>
          <w:szCs w:val="32"/>
        </w:rPr>
        <w:t>Pre-S</w:t>
      </w:r>
      <w:r>
        <w:rPr>
          <w:rFonts w:ascii="Calibri" w:hAnsi="Calibri"/>
          <w:b/>
          <w:kern w:val="36"/>
          <w:sz w:val="32"/>
          <w:szCs w:val="32"/>
        </w:rPr>
        <w:t xml:space="preserve">olicitud: </w:t>
      </w:r>
      <w:r w:rsidRPr="007D6A69">
        <w:rPr>
          <w:rFonts w:ascii="Calibri" w:hAnsi="Calibri"/>
          <w:b/>
          <w:kern w:val="36"/>
          <w:sz w:val="32"/>
          <w:szCs w:val="32"/>
        </w:rPr>
        <w:t>Proceso de selección</w:t>
      </w:r>
    </w:p>
    <w:p w:rsidR="00FA1219" w:rsidRDefault="00676ABA" w:rsidP="00E038BA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A presentar </w:t>
      </w:r>
      <w:r w:rsidR="00FA1219" w:rsidRPr="007D6A69">
        <w:rPr>
          <w:rFonts w:ascii="Calibri" w:hAnsi="Calibri"/>
        </w:rPr>
        <w:t xml:space="preserve">en Registro </w:t>
      </w:r>
      <w:r>
        <w:rPr>
          <w:rFonts w:ascii="Calibri" w:hAnsi="Calibri"/>
        </w:rPr>
        <w:t>del</w:t>
      </w:r>
      <w:r w:rsidR="00FA1219" w:rsidRPr="007D6A69">
        <w:rPr>
          <w:rFonts w:ascii="Calibri" w:hAnsi="Calibri"/>
        </w:rPr>
        <w:t xml:space="preserve"> </w:t>
      </w:r>
      <w:r w:rsidR="00D175E3">
        <w:rPr>
          <w:rFonts w:ascii="Calibri" w:hAnsi="Calibri"/>
        </w:rPr>
        <w:t>23</w:t>
      </w:r>
      <w:r w:rsidR="00FA1219" w:rsidRPr="007D6A69">
        <w:rPr>
          <w:rFonts w:ascii="Calibri" w:hAnsi="Calibri"/>
        </w:rPr>
        <w:t xml:space="preserve"> de Enero </w:t>
      </w:r>
      <w:r>
        <w:rPr>
          <w:rFonts w:ascii="Calibri" w:hAnsi="Calibri"/>
        </w:rPr>
        <w:t>al</w:t>
      </w:r>
      <w:r w:rsidR="00FA1219" w:rsidRPr="007D6A69">
        <w:rPr>
          <w:rFonts w:ascii="Calibri" w:hAnsi="Calibri"/>
        </w:rPr>
        <w:t xml:space="preserve"> </w:t>
      </w:r>
      <w:r w:rsidR="00D175E3">
        <w:rPr>
          <w:rFonts w:ascii="Calibri" w:hAnsi="Calibri"/>
        </w:rPr>
        <w:t>23</w:t>
      </w:r>
      <w:r w:rsidR="00FA1219" w:rsidRPr="007D6A69">
        <w:rPr>
          <w:rFonts w:ascii="Calibri" w:hAnsi="Calibri"/>
        </w:rPr>
        <w:t xml:space="preserve"> de febrero de 201</w:t>
      </w:r>
      <w:r w:rsidR="00D175E3">
        <w:rPr>
          <w:rFonts w:ascii="Calibri" w:hAnsi="Calibri"/>
        </w:rPr>
        <w:t>8</w:t>
      </w:r>
    </w:p>
    <w:p w:rsidR="00CE4CD6" w:rsidRDefault="00CE4CD6" w:rsidP="00206DB6">
      <w:pPr>
        <w:rPr>
          <w:szCs w:val="22"/>
        </w:rPr>
      </w:pPr>
    </w:p>
    <w:tbl>
      <w:tblPr>
        <w:tblpPr w:leftFromText="141" w:rightFromText="141" w:vertAnchor="text" w:horzAnchor="margin" w:tblpY="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1770"/>
        <w:gridCol w:w="640"/>
        <w:gridCol w:w="708"/>
        <w:gridCol w:w="284"/>
        <w:gridCol w:w="283"/>
        <w:gridCol w:w="1490"/>
      </w:tblGrid>
      <w:tr w:rsidR="00AA336C" w:rsidRPr="00225765" w:rsidTr="00AA336C">
        <w:trPr>
          <w:trHeight w:val="321"/>
        </w:trPr>
        <w:tc>
          <w:tcPr>
            <w:tcW w:w="4323" w:type="dxa"/>
            <w:gridSpan w:val="2"/>
            <w:shd w:val="pct15" w:color="auto" w:fill="FFFFFF"/>
          </w:tcPr>
          <w:p w:rsidR="00AA336C" w:rsidRPr="00AA336C" w:rsidRDefault="00AA336C" w:rsidP="00AA336C">
            <w:pPr>
              <w:pStyle w:val="Ttulo3"/>
              <w:jc w:val="center"/>
              <w:rPr>
                <w:rFonts w:ascii="Comic Sans MS" w:hAnsi="Comic Sans MS"/>
                <w:color w:val="auto"/>
              </w:rPr>
            </w:pPr>
            <w:r w:rsidRPr="00AA336C">
              <w:rPr>
                <w:rFonts w:ascii="Comic Sans MS" w:hAnsi="Comic Sans MS"/>
                <w:color w:val="auto"/>
              </w:rPr>
              <w:t>Apellidos</w:t>
            </w:r>
          </w:p>
        </w:tc>
        <w:tc>
          <w:tcPr>
            <w:tcW w:w="3118" w:type="dxa"/>
            <w:gridSpan w:val="3"/>
            <w:shd w:val="pct15" w:color="auto" w:fill="FFFFFF"/>
          </w:tcPr>
          <w:p w:rsidR="00AA336C" w:rsidRPr="00AA336C" w:rsidRDefault="00AA336C" w:rsidP="00AA336C">
            <w:pPr>
              <w:pStyle w:val="Ttulo3"/>
              <w:jc w:val="center"/>
              <w:rPr>
                <w:rFonts w:ascii="Comic Sans MS" w:hAnsi="Comic Sans MS"/>
                <w:color w:val="auto"/>
              </w:rPr>
            </w:pPr>
            <w:r w:rsidRPr="00AA336C">
              <w:rPr>
                <w:rFonts w:ascii="Comic Sans MS" w:hAnsi="Comic Sans MS"/>
                <w:color w:val="auto"/>
              </w:rPr>
              <w:t>Nombre</w:t>
            </w:r>
          </w:p>
        </w:tc>
        <w:tc>
          <w:tcPr>
            <w:tcW w:w="2057" w:type="dxa"/>
            <w:gridSpan w:val="3"/>
            <w:shd w:val="pct15" w:color="auto" w:fill="FFFFFF"/>
            <w:vAlign w:val="center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D.N.I.</w:t>
            </w:r>
          </w:p>
        </w:tc>
      </w:tr>
      <w:tr w:rsidR="00AA336C" w:rsidRPr="00225765" w:rsidTr="00AA336C">
        <w:tc>
          <w:tcPr>
            <w:tcW w:w="4323" w:type="dxa"/>
            <w:gridSpan w:val="2"/>
          </w:tcPr>
          <w:p w:rsidR="00AA336C" w:rsidRPr="0022576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3118" w:type="dxa"/>
            <w:gridSpan w:val="3"/>
          </w:tcPr>
          <w:p w:rsidR="00AA336C" w:rsidRPr="0022576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057" w:type="dxa"/>
            <w:gridSpan w:val="3"/>
          </w:tcPr>
          <w:p w:rsidR="00AA336C" w:rsidRPr="0022576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AA336C" w:rsidRPr="00F213B5" w:rsidTr="00AA336C">
        <w:trPr>
          <w:cantSplit/>
        </w:trPr>
        <w:tc>
          <w:tcPr>
            <w:tcW w:w="6733" w:type="dxa"/>
            <w:gridSpan w:val="4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Domicilio (</w:t>
            </w:r>
            <w:r w:rsidRPr="00F213B5">
              <w:rPr>
                <w:rFonts w:ascii="Comic Sans MS" w:hAnsi="Comic Sans MS"/>
                <w:b/>
                <w:lang w:val="es-ES_tradnl"/>
              </w:rPr>
              <w:t>Calle</w:t>
            </w:r>
            <w:r>
              <w:rPr>
                <w:rFonts w:ascii="Comic Sans MS" w:hAnsi="Comic Sans MS"/>
                <w:b/>
                <w:lang w:val="es-ES_tradnl"/>
              </w:rPr>
              <w:t>-Plaza-</w:t>
            </w:r>
            <w:proofErr w:type="spellStart"/>
            <w:r>
              <w:rPr>
                <w:rFonts w:ascii="Comic Sans MS" w:hAnsi="Comic Sans MS"/>
                <w:b/>
                <w:lang w:val="es-ES_tradnl"/>
              </w:rPr>
              <w:t>Avda</w:t>
            </w:r>
            <w:proofErr w:type="spellEnd"/>
            <w:r>
              <w:rPr>
                <w:rFonts w:ascii="Comic Sans MS" w:hAnsi="Comic Sans MS"/>
                <w:b/>
                <w:lang w:val="es-ES_tradnl"/>
              </w:rPr>
              <w:t>-</w:t>
            </w:r>
            <w:proofErr w:type="spellStart"/>
            <w:r>
              <w:rPr>
                <w:rFonts w:ascii="Comic Sans MS" w:hAnsi="Comic Sans MS"/>
                <w:b/>
                <w:lang w:val="es-ES_tradnl"/>
              </w:rPr>
              <w:t>Crta</w:t>
            </w:r>
            <w:proofErr w:type="spellEnd"/>
            <w:r>
              <w:rPr>
                <w:rFonts w:ascii="Comic Sans MS" w:hAnsi="Comic Sans MS"/>
                <w:b/>
                <w:lang w:val="es-ES_tradnl"/>
              </w:rPr>
              <w:t>…)</w:t>
            </w:r>
          </w:p>
        </w:tc>
        <w:tc>
          <w:tcPr>
            <w:tcW w:w="1275" w:type="dxa"/>
            <w:gridSpan w:val="3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Número</w:t>
            </w:r>
          </w:p>
        </w:tc>
        <w:tc>
          <w:tcPr>
            <w:tcW w:w="1490" w:type="dxa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Piso</w:t>
            </w:r>
          </w:p>
        </w:tc>
      </w:tr>
      <w:tr w:rsidR="00AA336C" w:rsidRPr="00F213B5" w:rsidTr="00AA336C">
        <w:trPr>
          <w:cantSplit/>
        </w:trPr>
        <w:tc>
          <w:tcPr>
            <w:tcW w:w="6733" w:type="dxa"/>
            <w:gridSpan w:val="4"/>
            <w:tcBorders>
              <w:bottom w:val="nil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AA336C" w:rsidRPr="00F213B5" w:rsidTr="00AA336C">
        <w:tc>
          <w:tcPr>
            <w:tcW w:w="3331" w:type="dxa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Localidad</w:t>
            </w:r>
          </w:p>
        </w:tc>
        <w:tc>
          <w:tcPr>
            <w:tcW w:w="2762" w:type="dxa"/>
            <w:gridSpan w:val="2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Provincia</w:t>
            </w:r>
          </w:p>
        </w:tc>
        <w:tc>
          <w:tcPr>
            <w:tcW w:w="1632" w:type="dxa"/>
            <w:gridSpan w:val="3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F213B5">
              <w:rPr>
                <w:rFonts w:ascii="Comic Sans MS" w:hAnsi="Comic Sans MS"/>
                <w:b/>
                <w:lang w:val="es-ES_tradnl"/>
              </w:rPr>
              <w:t>Cod</w:t>
            </w:r>
            <w:proofErr w:type="spellEnd"/>
            <w:r w:rsidRPr="00F213B5">
              <w:rPr>
                <w:rFonts w:ascii="Comic Sans MS" w:hAnsi="Comic Sans MS"/>
                <w:b/>
                <w:lang w:val="es-ES_tradnl"/>
              </w:rPr>
              <w:t>. Postal</w:t>
            </w:r>
          </w:p>
        </w:tc>
        <w:tc>
          <w:tcPr>
            <w:tcW w:w="1773" w:type="dxa"/>
            <w:gridSpan w:val="2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Teléfono</w:t>
            </w:r>
          </w:p>
        </w:tc>
      </w:tr>
      <w:tr w:rsidR="00AA336C" w:rsidRPr="00F213B5" w:rsidTr="00AA336C">
        <w:tc>
          <w:tcPr>
            <w:tcW w:w="3331" w:type="dxa"/>
            <w:tcBorders>
              <w:bottom w:val="single" w:sz="4" w:space="0" w:color="auto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762" w:type="dxa"/>
            <w:gridSpan w:val="2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632" w:type="dxa"/>
            <w:gridSpan w:val="3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773" w:type="dxa"/>
            <w:gridSpan w:val="2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AA336C" w:rsidRPr="00F213B5" w:rsidTr="00AA336C">
        <w:tc>
          <w:tcPr>
            <w:tcW w:w="3331" w:type="dxa"/>
            <w:shd w:val="clear" w:color="auto" w:fill="D9D9D9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Correo electrónico</w:t>
            </w:r>
            <w:r w:rsidR="00CC7BC6">
              <w:rPr>
                <w:rFonts w:ascii="Comic Sans MS" w:hAnsi="Comic Sans MS"/>
                <w:b/>
                <w:lang w:val="es-ES_tradnl"/>
              </w:rPr>
              <w:t xml:space="preserve"> </w:t>
            </w:r>
          </w:p>
        </w:tc>
        <w:tc>
          <w:tcPr>
            <w:tcW w:w="6167" w:type="dxa"/>
            <w:gridSpan w:val="7"/>
          </w:tcPr>
          <w:p w:rsidR="00AA336C" w:rsidRPr="00F213B5" w:rsidRDefault="00CC7BC6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@ucm.es</w:t>
            </w:r>
          </w:p>
        </w:tc>
      </w:tr>
    </w:tbl>
    <w:p w:rsidR="00AD0AC0" w:rsidRDefault="00AD0AC0" w:rsidP="00206DB6">
      <w:pPr>
        <w:rPr>
          <w:szCs w:val="22"/>
        </w:rPr>
      </w:pPr>
    </w:p>
    <w:p w:rsidR="00AA336C" w:rsidRDefault="00AA336C" w:rsidP="00206DB6">
      <w:pPr>
        <w:rPr>
          <w:szCs w:val="22"/>
        </w:rPr>
      </w:pPr>
    </w:p>
    <w:p w:rsidR="00AA336C" w:rsidRDefault="00FA1219" w:rsidP="00FA1219">
      <w:pPr>
        <w:ind w:left="360"/>
        <w:rPr>
          <w:szCs w:val="22"/>
        </w:rPr>
      </w:pPr>
      <w:r>
        <w:rPr>
          <w:szCs w:val="22"/>
        </w:rPr>
        <w:t xml:space="preserve">1.- </w:t>
      </w:r>
      <w:r w:rsidR="00AA336C">
        <w:rPr>
          <w:szCs w:val="22"/>
        </w:rPr>
        <w:t>Cuándo desea realizar las Prácticas en Empresas</w:t>
      </w:r>
      <w:proofErr w:type="gramStart"/>
      <w:r w:rsidR="00AA336C">
        <w:rPr>
          <w:szCs w:val="22"/>
        </w:rPr>
        <w:t>?</w:t>
      </w:r>
      <w:proofErr w:type="gramEnd"/>
    </w:p>
    <w:p w:rsidR="00AA336C" w:rsidRDefault="00AA336C" w:rsidP="00206DB6">
      <w:pPr>
        <w:rPr>
          <w:szCs w:val="22"/>
        </w:rPr>
      </w:pPr>
    </w:p>
    <w:tbl>
      <w:tblPr>
        <w:tblStyle w:val="Tablaconcuadrcula"/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360"/>
      </w:tblGrid>
      <w:tr w:rsidR="00AA336C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36C" w:rsidRDefault="00AA336C" w:rsidP="00AA336C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>En verano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A336C" w:rsidRDefault="00AA336C" w:rsidP="00206DB6">
            <w:pPr>
              <w:rPr>
                <w:szCs w:val="22"/>
              </w:rPr>
            </w:pPr>
          </w:p>
        </w:tc>
      </w:tr>
      <w:tr w:rsidR="00AA336C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36C" w:rsidRDefault="00AA336C" w:rsidP="00AA336C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>Curso académico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A336C" w:rsidRDefault="00AA336C" w:rsidP="00206DB6">
            <w:pPr>
              <w:rPr>
                <w:szCs w:val="22"/>
              </w:rPr>
            </w:pPr>
          </w:p>
        </w:tc>
      </w:tr>
    </w:tbl>
    <w:p w:rsidR="00AA336C" w:rsidRDefault="00AA336C" w:rsidP="00206DB6">
      <w:pPr>
        <w:rPr>
          <w:szCs w:val="22"/>
        </w:rPr>
      </w:pPr>
    </w:p>
    <w:p w:rsidR="000A4BF1" w:rsidRDefault="000A4BF1" w:rsidP="00FA1219">
      <w:pPr>
        <w:ind w:firstLine="708"/>
        <w:rPr>
          <w:szCs w:val="22"/>
        </w:rPr>
      </w:pPr>
      <w:r>
        <w:rPr>
          <w:szCs w:val="22"/>
        </w:rPr>
        <w:t>Si es en verano, indique:</w:t>
      </w:r>
    </w:p>
    <w:p w:rsidR="000A4BF1" w:rsidRDefault="000A4BF1" w:rsidP="00206DB6">
      <w:pPr>
        <w:rPr>
          <w:szCs w:val="22"/>
        </w:rPr>
      </w:pPr>
    </w:p>
    <w:tbl>
      <w:tblPr>
        <w:tblStyle w:val="Tablaconcuadrcula"/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360"/>
      </w:tblGrid>
      <w:tr w:rsidR="000A4BF1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0A4BF1" w:rsidP="000A4BF1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Cualquier momento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</w:tr>
      <w:tr w:rsidR="000A4BF1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0A4BF1" w:rsidP="000A4BF1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Excluido agosto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</w:tr>
      <w:tr w:rsidR="000A4BF1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0A4BF1" w:rsidP="000A4BF1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Julio o septiembre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</w:tr>
    </w:tbl>
    <w:p w:rsidR="000A4BF1" w:rsidRDefault="000A4BF1" w:rsidP="00206DB6">
      <w:pPr>
        <w:rPr>
          <w:szCs w:val="22"/>
        </w:rPr>
      </w:pPr>
    </w:p>
    <w:p w:rsidR="000A4BF1" w:rsidRDefault="00FA1219" w:rsidP="00206DB6">
      <w:pPr>
        <w:rPr>
          <w:szCs w:val="22"/>
        </w:rPr>
      </w:pPr>
      <w:r>
        <w:rPr>
          <w:szCs w:val="22"/>
        </w:rPr>
        <w:t xml:space="preserve">  2.- </w:t>
      </w:r>
      <w:r w:rsidR="000A4BF1">
        <w:rPr>
          <w:szCs w:val="22"/>
        </w:rPr>
        <w:t>Ha contactado con alguna empresa</w:t>
      </w:r>
      <w:proofErr w:type="gramStart"/>
      <w:r w:rsidR="000A4BF1">
        <w:rPr>
          <w:szCs w:val="22"/>
        </w:rPr>
        <w:t>?</w:t>
      </w:r>
      <w:proofErr w:type="gramEnd"/>
      <w:r w:rsidR="000A4BF1">
        <w:rPr>
          <w:szCs w:val="22"/>
        </w:rPr>
        <w:t xml:space="preserve"> </w:t>
      </w:r>
    </w:p>
    <w:p w:rsidR="000A4BF1" w:rsidRDefault="000A4BF1" w:rsidP="00206DB6">
      <w:pPr>
        <w:rPr>
          <w:szCs w:val="22"/>
        </w:rPr>
      </w:pPr>
    </w:p>
    <w:tbl>
      <w:tblPr>
        <w:tblStyle w:val="Tablaconcuadrcula"/>
        <w:tblW w:w="0" w:type="auto"/>
        <w:tblInd w:w="468" w:type="dxa"/>
        <w:tblLook w:val="01E0" w:firstRow="1" w:lastRow="1" w:firstColumn="1" w:lastColumn="1" w:noHBand="0" w:noVBand="0"/>
      </w:tblPr>
      <w:tblGrid>
        <w:gridCol w:w="1488"/>
        <w:gridCol w:w="503"/>
        <w:gridCol w:w="1567"/>
        <w:gridCol w:w="582"/>
      </w:tblGrid>
      <w:tr w:rsidR="000A4BF1" w:rsidTr="00FA1219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FA1219" w:rsidP="000A4BF1">
            <w:pPr>
              <w:numPr>
                <w:ilvl w:val="0"/>
                <w:numId w:val="19"/>
              </w:num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0A4BF1">
              <w:rPr>
                <w:szCs w:val="22"/>
              </w:rPr>
              <w:t>i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0A4BF1" w:rsidRDefault="00FA1219" w:rsidP="000A4BF1">
            <w:pPr>
              <w:numPr>
                <w:ilvl w:val="0"/>
                <w:numId w:val="19"/>
              </w:numPr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  <w:tc>
          <w:tcPr>
            <w:tcW w:w="582" w:type="dxa"/>
          </w:tcPr>
          <w:p w:rsidR="000A4BF1" w:rsidRDefault="000A4BF1" w:rsidP="00206DB6">
            <w:pPr>
              <w:rPr>
                <w:szCs w:val="22"/>
              </w:rPr>
            </w:pPr>
          </w:p>
        </w:tc>
      </w:tr>
    </w:tbl>
    <w:p w:rsidR="00FA1219" w:rsidRDefault="00FA1219" w:rsidP="00206DB6">
      <w:pPr>
        <w:rPr>
          <w:szCs w:val="22"/>
        </w:rPr>
      </w:pPr>
    </w:p>
    <w:p w:rsidR="000A4BF1" w:rsidRDefault="00FA1219" w:rsidP="00FA1219">
      <w:pPr>
        <w:ind w:firstLine="708"/>
        <w:rPr>
          <w:szCs w:val="22"/>
        </w:rPr>
      </w:pPr>
      <w:r>
        <w:rPr>
          <w:szCs w:val="22"/>
        </w:rPr>
        <w:t>En caso afirmativo.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Nombre de la Empresa……………………………………………………………………………………………..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Persona de Contacto…D/ña ……………………………………………………………………………………..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Teléfono y email de contacto……………….……………………………………………………………………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 xml:space="preserve">Resumen de las actividades de la empresa (avalado por la persona de </w:t>
      </w:r>
      <w:r w:rsidR="00CF49AF">
        <w:rPr>
          <w:szCs w:val="22"/>
        </w:rPr>
        <w:t>contacto</w:t>
      </w:r>
      <w:r>
        <w:rPr>
          <w:szCs w:val="22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1219" w:rsidRDefault="00E038BA" w:rsidP="00E038BA">
      <w:pPr>
        <w:ind w:left="1068"/>
        <w:jc w:val="right"/>
        <w:rPr>
          <w:szCs w:val="22"/>
        </w:rPr>
      </w:pPr>
      <w:r>
        <w:rPr>
          <w:szCs w:val="22"/>
        </w:rPr>
        <w:t>M</w:t>
      </w:r>
      <w:r w:rsidR="00350C21">
        <w:rPr>
          <w:szCs w:val="22"/>
        </w:rPr>
        <w:t>adrid, a   de            de 201</w:t>
      </w:r>
      <w:r w:rsidR="00D175E3">
        <w:rPr>
          <w:szCs w:val="22"/>
        </w:rPr>
        <w:t>8</w:t>
      </w:r>
    </w:p>
    <w:p w:rsidR="00E038BA" w:rsidRDefault="00E038BA" w:rsidP="00E038BA">
      <w:pPr>
        <w:ind w:left="1068"/>
        <w:jc w:val="right"/>
        <w:rPr>
          <w:szCs w:val="22"/>
        </w:rPr>
      </w:pPr>
    </w:p>
    <w:p w:rsidR="00E038BA" w:rsidRDefault="00E038BA" w:rsidP="00E038BA">
      <w:pPr>
        <w:ind w:left="1068"/>
        <w:jc w:val="right"/>
        <w:rPr>
          <w:szCs w:val="22"/>
        </w:rPr>
      </w:pPr>
    </w:p>
    <w:p w:rsidR="00F44C4C" w:rsidRDefault="00F44C4C" w:rsidP="00E038BA">
      <w:pPr>
        <w:ind w:left="1068"/>
        <w:jc w:val="right"/>
        <w:rPr>
          <w:szCs w:val="22"/>
        </w:rPr>
      </w:pPr>
    </w:p>
    <w:p w:rsidR="00E038BA" w:rsidRDefault="00E038BA" w:rsidP="00E038BA">
      <w:pPr>
        <w:ind w:left="1068"/>
        <w:jc w:val="right"/>
        <w:rPr>
          <w:szCs w:val="22"/>
        </w:rPr>
      </w:pPr>
    </w:p>
    <w:p w:rsidR="00E038BA" w:rsidRDefault="00E038BA" w:rsidP="00E038BA">
      <w:pPr>
        <w:tabs>
          <w:tab w:val="left" w:leader="underscore" w:pos="3686"/>
          <w:tab w:val="left" w:leader="underscore" w:pos="6237"/>
          <w:tab w:val="left" w:leader="underscore" w:pos="9214"/>
        </w:tabs>
        <w:ind w:left="360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2D0B5F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PROTECCIÓN DE DATOS:</w:t>
      </w:r>
      <w:r w:rsidRPr="002D0B5F">
        <w:rPr>
          <w:rStyle w:val="apple-converted-space"/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Los datos personales recogidos serán incorporados y tratados en el fichero ‘Registro de Documentos’, cuya finalidad es  la constatación de entrada y salida de documentos de </w:t>
      </w:r>
      <w:smartTag w:uri="urn:schemas-microsoft-com:office:smarttags" w:element="PersonName">
        <w:smartTagPr>
          <w:attr w:name="ProductID" w:val="laﾠ Universidad Complutense."/>
        </w:smartTagPr>
        <w:r w:rsidRPr="002D0B5F">
          <w:rPr>
            <w:rFonts w:ascii="Arial" w:hAnsi="Arial" w:cs="Arial"/>
            <w:color w:val="222222"/>
            <w:sz w:val="14"/>
            <w:szCs w:val="14"/>
            <w:shd w:val="clear" w:color="auto" w:fill="FFFFFF"/>
          </w:rPr>
          <w:t>la  Universidad Complutense.</w:t>
        </w:r>
      </w:smartTag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El órgano responsable del fichero es </w:t>
      </w:r>
      <w:smartTag w:uri="urn:schemas-microsoft-com:office:smarttags" w:element="PersonName">
        <w:smartTagPr>
          <w:attr w:name="ProductID" w:val="la Secretar￭a General"/>
        </w:smartTagPr>
        <w:r w:rsidRPr="002D0B5F">
          <w:rPr>
            <w:rFonts w:ascii="Arial" w:hAnsi="Arial" w:cs="Arial"/>
            <w:color w:val="222222"/>
            <w:sz w:val="14"/>
            <w:szCs w:val="14"/>
            <w:shd w:val="clear" w:color="auto" w:fill="FFFFFF"/>
          </w:rPr>
          <w:t>la Secretaría General</w:t>
        </w:r>
      </w:smartTag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y la dirección donde el interesado podrá ejercer los derechos de acceso, rectificación, cancelación y oposición ante el mismo es en la Avda. de Séneca 2, 28040 Madrid, que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 w:rsidRPr="002D0B5F">
          <w:rPr>
            <w:rFonts w:ascii="Arial" w:hAnsi="Arial" w:cs="Arial"/>
            <w:color w:val="222222"/>
            <w:sz w:val="14"/>
            <w:szCs w:val="14"/>
            <w:shd w:val="clear" w:color="auto" w:fill="FFFFFF"/>
          </w:rPr>
          <w:t>la Ley Orgánica</w:t>
        </w:r>
      </w:smartTag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15/1999, de 13 de diciembre, de Protección de Datos de Carácter Personal</w:t>
      </w:r>
    </w:p>
    <w:p w:rsidR="00C36665" w:rsidRDefault="00C36665" w:rsidP="00C36665">
      <w:pPr>
        <w:tabs>
          <w:tab w:val="left" w:leader="underscore" w:pos="3686"/>
          <w:tab w:val="left" w:leader="underscore" w:pos="6237"/>
          <w:tab w:val="left" w:leader="underscore" w:pos="9214"/>
        </w:tabs>
        <w:jc w:val="both"/>
        <w:rPr>
          <w:szCs w:val="22"/>
        </w:rPr>
      </w:pPr>
    </w:p>
    <w:p w:rsidR="00C36665" w:rsidRPr="00F44C4C" w:rsidRDefault="00C36665" w:rsidP="00F44C4C">
      <w:pPr>
        <w:tabs>
          <w:tab w:val="left" w:leader="underscore" w:pos="3686"/>
          <w:tab w:val="left" w:leader="underscore" w:pos="6237"/>
          <w:tab w:val="left" w:leader="underscore" w:pos="9214"/>
        </w:tabs>
        <w:jc w:val="center"/>
        <w:rPr>
          <w:b/>
          <w:szCs w:val="22"/>
        </w:rPr>
      </w:pPr>
      <w:r w:rsidRPr="00F44C4C">
        <w:rPr>
          <w:rFonts w:ascii="Century" w:hAnsi="Century"/>
          <w:b/>
          <w:smallCaps/>
          <w:color w:val="000080"/>
          <w:sz w:val="16"/>
          <w:szCs w:val="16"/>
        </w:rPr>
        <w:t>vicedecanato de estudiantes y prácticas en empresas</w:t>
      </w:r>
    </w:p>
    <w:sectPr w:rsidR="00C36665" w:rsidRPr="00F44C4C" w:rsidSect="00F44C4C">
      <w:headerReference w:type="default" r:id="rId8"/>
      <w:footerReference w:type="default" r:id="rId9"/>
      <w:pgSz w:w="11906" w:h="16838"/>
      <w:pgMar w:top="3005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69" w:rsidRDefault="00044C69">
      <w:r>
        <w:separator/>
      </w:r>
    </w:p>
  </w:endnote>
  <w:endnote w:type="continuationSeparator" w:id="0">
    <w:p w:rsidR="00044C69" w:rsidRDefault="000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5C" w:rsidRPr="00356C5D" w:rsidRDefault="00C4035C" w:rsidP="002D7E37">
    <w:pPr>
      <w:pStyle w:val="Piedepgina"/>
      <w:tabs>
        <w:tab w:val="clear" w:pos="8504"/>
        <w:tab w:val="right" w:pos="9900"/>
      </w:tabs>
      <w:rPr>
        <w:rFonts w:ascii="Century" w:hAnsi="Century"/>
        <w:color w:val="000080"/>
        <w:sz w:val="12"/>
        <w:szCs w:val="12"/>
      </w:rPr>
    </w:pPr>
    <w:r w:rsidRPr="002D7E37">
      <w:rPr>
        <w:color w:val="000080"/>
        <w:sz w:val="16"/>
        <w:szCs w:val="16"/>
      </w:rPr>
      <w:tab/>
    </w:r>
    <w:r w:rsidRPr="002D7E37">
      <w:rPr>
        <w:color w:val="000080"/>
        <w:sz w:val="16"/>
        <w:szCs w:val="16"/>
      </w:rPr>
      <w:tab/>
    </w:r>
    <w:r w:rsidRPr="00356C5D">
      <w:rPr>
        <w:rFonts w:ascii="Century" w:hAnsi="Century"/>
        <w:color w:val="000080"/>
        <w:sz w:val="12"/>
        <w:szCs w:val="12"/>
      </w:rPr>
      <w:t xml:space="preserve">Página </w:t>
    </w:r>
    <w:r w:rsidR="00EF2A37" w:rsidRPr="00356C5D">
      <w:rPr>
        <w:rStyle w:val="Nmerodepgina"/>
        <w:rFonts w:ascii="Century" w:hAnsi="Century"/>
        <w:color w:val="000080"/>
        <w:sz w:val="12"/>
        <w:szCs w:val="12"/>
      </w:rPr>
      <w:fldChar w:fldCharType="begin"/>
    </w:r>
    <w:r w:rsidRPr="00356C5D">
      <w:rPr>
        <w:rStyle w:val="Nmerodepgina"/>
        <w:rFonts w:ascii="Century" w:hAnsi="Century"/>
        <w:color w:val="000080"/>
        <w:sz w:val="12"/>
        <w:szCs w:val="12"/>
      </w:rPr>
      <w:instrText xml:space="preserve"> PAGE </w:instrText>
    </w:r>
    <w:r w:rsidR="00EF2A37" w:rsidRPr="00356C5D">
      <w:rPr>
        <w:rStyle w:val="Nmerodepgina"/>
        <w:rFonts w:ascii="Century" w:hAnsi="Century"/>
        <w:color w:val="000080"/>
        <w:sz w:val="12"/>
        <w:szCs w:val="12"/>
      </w:rPr>
      <w:fldChar w:fldCharType="separate"/>
    </w:r>
    <w:r w:rsidR="00BA5C78">
      <w:rPr>
        <w:rStyle w:val="Nmerodepgina"/>
        <w:rFonts w:ascii="Century" w:hAnsi="Century"/>
        <w:noProof/>
        <w:color w:val="000080"/>
        <w:sz w:val="12"/>
        <w:szCs w:val="12"/>
      </w:rPr>
      <w:t>1</w:t>
    </w:r>
    <w:r w:rsidR="00EF2A37" w:rsidRPr="00356C5D">
      <w:rPr>
        <w:rStyle w:val="Nmerodepgina"/>
        <w:rFonts w:ascii="Century" w:hAnsi="Century"/>
        <w:color w:val="000080"/>
        <w:sz w:val="12"/>
        <w:szCs w:val="12"/>
      </w:rPr>
      <w:fldChar w:fldCharType="end"/>
    </w:r>
    <w:r w:rsidRPr="00356C5D">
      <w:rPr>
        <w:rStyle w:val="Nmerodepgina"/>
        <w:rFonts w:ascii="Century" w:hAnsi="Century"/>
        <w:color w:val="000080"/>
        <w:sz w:val="12"/>
        <w:szCs w:val="12"/>
      </w:rPr>
      <w:t xml:space="preserve"> de </w:t>
    </w:r>
    <w:r w:rsidR="00EF2A37" w:rsidRPr="00356C5D">
      <w:rPr>
        <w:rStyle w:val="Nmerodepgina"/>
        <w:rFonts w:ascii="Century" w:hAnsi="Century"/>
        <w:color w:val="000080"/>
        <w:sz w:val="12"/>
        <w:szCs w:val="12"/>
      </w:rPr>
      <w:fldChar w:fldCharType="begin"/>
    </w:r>
    <w:r w:rsidRPr="00356C5D">
      <w:rPr>
        <w:rStyle w:val="Nmerodepgina"/>
        <w:rFonts w:ascii="Century" w:hAnsi="Century"/>
        <w:color w:val="000080"/>
        <w:sz w:val="12"/>
        <w:szCs w:val="12"/>
      </w:rPr>
      <w:instrText xml:space="preserve"> NUMPAGES </w:instrText>
    </w:r>
    <w:r w:rsidR="00EF2A37" w:rsidRPr="00356C5D">
      <w:rPr>
        <w:rStyle w:val="Nmerodepgina"/>
        <w:rFonts w:ascii="Century" w:hAnsi="Century"/>
        <w:color w:val="000080"/>
        <w:sz w:val="12"/>
        <w:szCs w:val="12"/>
      </w:rPr>
      <w:fldChar w:fldCharType="separate"/>
    </w:r>
    <w:r w:rsidR="00BA5C78">
      <w:rPr>
        <w:rStyle w:val="Nmerodepgina"/>
        <w:rFonts w:ascii="Century" w:hAnsi="Century"/>
        <w:noProof/>
        <w:color w:val="000080"/>
        <w:sz w:val="12"/>
        <w:szCs w:val="12"/>
      </w:rPr>
      <w:t>1</w:t>
    </w:r>
    <w:r w:rsidR="00EF2A37" w:rsidRPr="00356C5D">
      <w:rPr>
        <w:rStyle w:val="Nmerodepgina"/>
        <w:rFonts w:ascii="Century" w:hAnsi="Century"/>
        <w:color w:val="000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69" w:rsidRDefault="00044C69">
      <w:r>
        <w:separator/>
      </w:r>
    </w:p>
  </w:footnote>
  <w:footnote w:type="continuationSeparator" w:id="0">
    <w:p w:rsidR="00044C69" w:rsidRDefault="0004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5C" w:rsidRPr="0034125F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</w:pPr>
    <w:r>
      <w:tab/>
    </w:r>
    <w:r w:rsidR="00350C21">
      <w:rPr>
        <w:noProof/>
      </w:rPr>
      <w:drawing>
        <wp:inline distT="0" distB="0" distL="0" distR="0">
          <wp:extent cx="494665" cy="561975"/>
          <wp:effectExtent l="19050" t="0" r="635" b="0"/>
          <wp:docPr id="1" name="Imagen 1" descr="loronuevo_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ronuevo_peq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56C5D">
      <w:rPr>
        <w:rFonts w:ascii="Century" w:hAnsi="Century"/>
        <w:smallCaps/>
        <w:color w:val="000080"/>
        <w:szCs w:val="20"/>
      </w:rPr>
      <w:t>Facultad de Ciencias Químicas</w:t>
    </w:r>
  </w:p>
  <w:p w:rsidR="00C4035C" w:rsidRPr="00356C5D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  <w:rPr>
        <w:rFonts w:ascii="Century" w:hAnsi="Century"/>
        <w:smallCaps/>
        <w:color w:val="000080"/>
        <w:sz w:val="16"/>
        <w:szCs w:val="16"/>
      </w:rPr>
    </w:pPr>
    <w:r w:rsidRPr="00297CAC">
      <w:rPr>
        <w:sz w:val="16"/>
        <w:szCs w:val="16"/>
      </w:rPr>
      <w:tab/>
    </w:r>
    <w:r w:rsidRPr="00356C5D">
      <w:rPr>
        <w:rFonts w:ascii="Century" w:hAnsi="Century"/>
        <w:smallCaps/>
        <w:color w:val="000080"/>
        <w:szCs w:val="20"/>
      </w:rPr>
      <w:t>Universidad Complutense</w:t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>
      <w:rPr>
        <w:rFonts w:ascii="Century" w:hAnsi="Century"/>
        <w:smallCaps/>
        <w:color w:val="000080"/>
        <w:sz w:val="16"/>
        <w:szCs w:val="16"/>
      </w:rPr>
      <w:t>vicedecanato de estudiantes y prácticas en empresas</w:t>
    </w:r>
  </w:p>
  <w:p w:rsidR="00C4035C" w:rsidRPr="00356C5D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  <w:rPr>
        <w:rFonts w:ascii="Century" w:hAnsi="Century"/>
        <w:smallCaps/>
        <w:shadow/>
        <w:color w:val="000080"/>
        <w:sz w:val="16"/>
        <w:szCs w:val="16"/>
      </w:rPr>
    </w:pP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color w:val="000080"/>
        <w:szCs w:val="20"/>
      </w:rPr>
      <w:t>Madrid</w:t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color w:val="000080"/>
        <w:sz w:val="12"/>
        <w:szCs w:val="12"/>
      </w:rPr>
      <w:t>Avda. Complutense s/n</w:t>
    </w:r>
  </w:p>
  <w:p w:rsidR="00C4035C" w:rsidRPr="00356C5D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  <w:rPr>
        <w:rFonts w:ascii="Century" w:hAnsi="Century"/>
        <w:smallCaps/>
        <w:color w:val="000080"/>
        <w:sz w:val="16"/>
        <w:szCs w:val="16"/>
      </w:rPr>
    </w:pP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color w:val="000080"/>
        <w:sz w:val="12"/>
        <w:szCs w:val="12"/>
      </w:rPr>
      <w:t>28040 Madrid</w:t>
    </w:r>
  </w:p>
  <w:p w:rsidR="00C4035C" w:rsidRPr="002D7E37" w:rsidRDefault="00C4035C" w:rsidP="00297CAC">
    <w:pPr>
      <w:pStyle w:val="Encabezado"/>
      <w:tabs>
        <w:tab w:val="clear" w:pos="4252"/>
        <w:tab w:val="center" w:pos="1080"/>
        <w:tab w:val="center" w:pos="8820"/>
      </w:tabs>
      <w:rPr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40A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9EB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09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F20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7A7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03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BA2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40F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06E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2AD5"/>
    <w:multiLevelType w:val="hybridMultilevel"/>
    <w:tmpl w:val="F216BB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943C14"/>
    <w:multiLevelType w:val="hybridMultilevel"/>
    <w:tmpl w:val="F8A80E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40F2B"/>
    <w:multiLevelType w:val="hybridMultilevel"/>
    <w:tmpl w:val="F28EE27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671B9"/>
    <w:multiLevelType w:val="hybridMultilevel"/>
    <w:tmpl w:val="FA7877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F63F6"/>
    <w:multiLevelType w:val="hybridMultilevel"/>
    <w:tmpl w:val="E3804CF0"/>
    <w:lvl w:ilvl="0" w:tplc="0C0A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81FF3"/>
    <w:multiLevelType w:val="hybridMultilevel"/>
    <w:tmpl w:val="6374D4F0"/>
    <w:lvl w:ilvl="0" w:tplc="D1400DD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ABF73B0"/>
    <w:multiLevelType w:val="hybridMultilevel"/>
    <w:tmpl w:val="333017E4"/>
    <w:lvl w:ilvl="0" w:tplc="DA9AE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7107A2"/>
    <w:multiLevelType w:val="hybridMultilevel"/>
    <w:tmpl w:val="0A7A53A0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625F79"/>
    <w:multiLevelType w:val="hybridMultilevel"/>
    <w:tmpl w:val="B4A6EC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16315"/>
    <w:multiLevelType w:val="hybridMultilevel"/>
    <w:tmpl w:val="E2902C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42D0F"/>
    <w:multiLevelType w:val="hybridMultilevel"/>
    <w:tmpl w:val="5DDA043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5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5A"/>
    <w:rsid w:val="00010510"/>
    <w:rsid w:val="00044C69"/>
    <w:rsid w:val="00047741"/>
    <w:rsid w:val="00081D7A"/>
    <w:rsid w:val="000923D6"/>
    <w:rsid w:val="00094761"/>
    <w:rsid w:val="000A45DB"/>
    <w:rsid w:val="000A4BF1"/>
    <w:rsid w:val="000D6391"/>
    <w:rsid w:val="000E32DB"/>
    <w:rsid w:val="000F3C8E"/>
    <w:rsid w:val="00103AFC"/>
    <w:rsid w:val="00111B8E"/>
    <w:rsid w:val="00115957"/>
    <w:rsid w:val="00155EE8"/>
    <w:rsid w:val="001D7952"/>
    <w:rsid w:val="001E0323"/>
    <w:rsid w:val="00206DB6"/>
    <w:rsid w:val="002512BF"/>
    <w:rsid w:val="00267116"/>
    <w:rsid w:val="00295138"/>
    <w:rsid w:val="00297CAC"/>
    <w:rsid w:val="002B24D9"/>
    <w:rsid w:val="002C0916"/>
    <w:rsid w:val="002C3731"/>
    <w:rsid w:val="002D7E37"/>
    <w:rsid w:val="00300ADC"/>
    <w:rsid w:val="0030699F"/>
    <w:rsid w:val="0034125F"/>
    <w:rsid w:val="00350C21"/>
    <w:rsid w:val="0035169D"/>
    <w:rsid w:val="00356C5D"/>
    <w:rsid w:val="00384566"/>
    <w:rsid w:val="003C1C56"/>
    <w:rsid w:val="003D4FCA"/>
    <w:rsid w:val="004016D5"/>
    <w:rsid w:val="00427CDE"/>
    <w:rsid w:val="00461080"/>
    <w:rsid w:val="00490308"/>
    <w:rsid w:val="00496135"/>
    <w:rsid w:val="004A6844"/>
    <w:rsid w:val="004E0197"/>
    <w:rsid w:val="0052181B"/>
    <w:rsid w:val="005233FB"/>
    <w:rsid w:val="00554EBA"/>
    <w:rsid w:val="00556B91"/>
    <w:rsid w:val="00560644"/>
    <w:rsid w:val="00580C93"/>
    <w:rsid w:val="0058132D"/>
    <w:rsid w:val="00593689"/>
    <w:rsid w:val="005B4CF9"/>
    <w:rsid w:val="005B79F8"/>
    <w:rsid w:val="005C25B8"/>
    <w:rsid w:val="005E1ADD"/>
    <w:rsid w:val="00630A39"/>
    <w:rsid w:val="0065102C"/>
    <w:rsid w:val="0066283E"/>
    <w:rsid w:val="006645C0"/>
    <w:rsid w:val="00673CB7"/>
    <w:rsid w:val="00676ABA"/>
    <w:rsid w:val="00681F10"/>
    <w:rsid w:val="00682CFE"/>
    <w:rsid w:val="006D3B71"/>
    <w:rsid w:val="00717781"/>
    <w:rsid w:val="00725C05"/>
    <w:rsid w:val="007404BD"/>
    <w:rsid w:val="0076345E"/>
    <w:rsid w:val="00764689"/>
    <w:rsid w:val="0078291B"/>
    <w:rsid w:val="007A41A1"/>
    <w:rsid w:val="007B1764"/>
    <w:rsid w:val="007D4796"/>
    <w:rsid w:val="00802181"/>
    <w:rsid w:val="008453FB"/>
    <w:rsid w:val="0084696C"/>
    <w:rsid w:val="008517EC"/>
    <w:rsid w:val="008A4EEB"/>
    <w:rsid w:val="009266B9"/>
    <w:rsid w:val="009646CC"/>
    <w:rsid w:val="00972CBE"/>
    <w:rsid w:val="009B60A2"/>
    <w:rsid w:val="009D4163"/>
    <w:rsid w:val="009E2C4D"/>
    <w:rsid w:val="009F3090"/>
    <w:rsid w:val="00A006F9"/>
    <w:rsid w:val="00A1343E"/>
    <w:rsid w:val="00A14398"/>
    <w:rsid w:val="00A2360C"/>
    <w:rsid w:val="00A310AB"/>
    <w:rsid w:val="00A32C5F"/>
    <w:rsid w:val="00A37A9B"/>
    <w:rsid w:val="00A83D7B"/>
    <w:rsid w:val="00A9452F"/>
    <w:rsid w:val="00A962EE"/>
    <w:rsid w:val="00AA336C"/>
    <w:rsid w:val="00AB0373"/>
    <w:rsid w:val="00AB6AC0"/>
    <w:rsid w:val="00AB6C6F"/>
    <w:rsid w:val="00AD02BA"/>
    <w:rsid w:val="00AD0AC0"/>
    <w:rsid w:val="00AD717A"/>
    <w:rsid w:val="00B031A0"/>
    <w:rsid w:val="00B266B6"/>
    <w:rsid w:val="00B608E1"/>
    <w:rsid w:val="00B76231"/>
    <w:rsid w:val="00BA065A"/>
    <w:rsid w:val="00BA5C78"/>
    <w:rsid w:val="00BC34B6"/>
    <w:rsid w:val="00BD58FA"/>
    <w:rsid w:val="00C20687"/>
    <w:rsid w:val="00C36665"/>
    <w:rsid w:val="00C4035C"/>
    <w:rsid w:val="00C42ABC"/>
    <w:rsid w:val="00C82CAC"/>
    <w:rsid w:val="00CA4F86"/>
    <w:rsid w:val="00CB0B15"/>
    <w:rsid w:val="00CC7BC6"/>
    <w:rsid w:val="00CE4CD6"/>
    <w:rsid w:val="00CE7C5A"/>
    <w:rsid w:val="00CF49AF"/>
    <w:rsid w:val="00D175E3"/>
    <w:rsid w:val="00D33C85"/>
    <w:rsid w:val="00D57571"/>
    <w:rsid w:val="00D71DDE"/>
    <w:rsid w:val="00D73F32"/>
    <w:rsid w:val="00D9206B"/>
    <w:rsid w:val="00DE52BF"/>
    <w:rsid w:val="00DF4C38"/>
    <w:rsid w:val="00E038BA"/>
    <w:rsid w:val="00E23411"/>
    <w:rsid w:val="00E234D2"/>
    <w:rsid w:val="00E24F5D"/>
    <w:rsid w:val="00E50E2F"/>
    <w:rsid w:val="00E738B9"/>
    <w:rsid w:val="00EA76B0"/>
    <w:rsid w:val="00EF2A37"/>
    <w:rsid w:val="00EF4C0B"/>
    <w:rsid w:val="00F44C4C"/>
    <w:rsid w:val="00F55B69"/>
    <w:rsid w:val="00F665EE"/>
    <w:rsid w:val="00FA1219"/>
    <w:rsid w:val="00FA2E81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97C"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rsid w:val="00FC797C"/>
    <w:pPr>
      <w:keepNext/>
      <w:pBdr>
        <w:bottom w:val="single" w:sz="4" w:space="1" w:color="000080"/>
      </w:pBdr>
      <w:spacing w:before="240" w:after="60"/>
      <w:jc w:val="right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FC797C"/>
    <w:pPr>
      <w:keepNext/>
      <w:spacing w:before="240" w:after="60"/>
      <w:outlineLvl w:val="1"/>
    </w:pPr>
    <w:rPr>
      <w:rFonts w:cs="Arial"/>
      <w:b/>
      <w:bCs/>
      <w:iCs/>
      <w:color w:val="000080"/>
      <w:sz w:val="24"/>
      <w:szCs w:val="28"/>
      <w:u w:val="single"/>
    </w:rPr>
  </w:style>
  <w:style w:type="paragraph" w:styleId="Ttulo3">
    <w:name w:val="heading 3"/>
    <w:basedOn w:val="Normal"/>
    <w:next w:val="Normal"/>
    <w:qFormat/>
    <w:rsid w:val="00FC797C"/>
    <w:pPr>
      <w:keepNext/>
      <w:spacing w:before="240" w:after="60"/>
      <w:outlineLvl w:val="2"/>
    </w:pPr>
    <w:rPr>
      <w:rFonts w:cs="Arial"/>
      <w:b/>
      <w:bCs/>
      <w:color w:val="000080"/>
      <w:szCs w:val="26"/>
    </w:rPr>
  </w:style>
  <w:style w:type="paragraph" w:styleId="Ttulo4">
    <w:name w:val="heading 4"/>
    <w:basedOn w:val="Normal"/>
    <w:next w:val="Normal"/>
    <w:qFormat/>
    <w:rsid w:val="00FC797C"/>
    <w:pPr>
      <w:keepNext/>
      <w:spacing w:before="240" w:after="60"/>
      <w:outlineLvl w:val="3"/>
    </w:pPr>
    <w:rPr>
      <w:bCs/>
      <w:color w:val="00008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79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79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C797C"/>
  </w:style>
  <w:style w:type="table" w:styleId="Tablaconcuadrcula">
    <w:name w:val="Table Grid"/>
    <w:basedOn w:val="Tablanormal"/>
    <w:rsid w:val="00FC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rsid w:val="00356C5D"/>
    <w:pPr>
      <w:autoSpaceDE w:val="0"/>
      <w:autoSpaceDN w:val="0"/>
      <w:adjustRightInd w:val="0"/>
      <w:spacing w:line="201" w:lineRule="atLeast"/>
    </w:pPr>
    <w:rPr>
      <w:rFonts w:ascii="Arial" w:hAnsi="Arial"/>
      <w:sz w:val="24"/>
    </w:rPr>
  </w:style>
  <w:style w:type="character" w:customStyle="1" w:styleId="apple-converted-space">
    <w:name w:val="apple-converted-space"/>
    <w:basedOn w:val="Fuentedeprrafopredeter"/>
    <w:rsid w:val="00E038BA"/>
  </w:style>
  <w:style w:type="paragraph" w:styleId="Textodeglobo">
    <w:name w:val="Balloon Text"/>
    <w:basedOn w:val="Normal"/>
    <w:link w:val="TextodegloboCar"/>
    <w:rsid w:val="00CC7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bues\Datos%20de%20programa\Microsoft\Plantillas\Plantilla_Ge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Plantilla_GeA.dot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FUNCIONES</vt:lpstr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FUNCIONES</dc:title>
  <dc:creator>rperezfe</dc:creator>
  <cp:lastModifiedBy>A</cp:lastModifiedBy>
  <cp:revision>3</cp:revision>
  <cp:lastPrinted>2015-01-28T11:19:00Z</cp:lastPrinted>
  <dcterms:created xsi:type="dcterms:W3CDTF">2018-01-25T11:47:00Z</dcterms:created>
  <dcterms:modified xsi:type="dcterms:W3CDTF">2018-01-25T11:47:00Z</dcterms:modified>
</cp:coreProperties>
</file>