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kern w:val="36"/>
          <w:sz w:val="32"/>
          <w:szCs w:val="32"/>
        </w:rPr>
        <w:t>PRACTICAS EN EMPRESA  CURRICULARES del GRADO en QUIMICA</w:t>
      </w:r>
    </w:p>
    <w:p w:rsidR="00AA336C" w:rsidRDefault="00AA336C" w:rsidP="00AA336C">
      <w:pPr>
        <w:spacing w:before="100" w:after="100"/>
        <w:jc w:val="center"/>
        <w:outlineLvl w:val="0"/>
        <w:rPr>
          <w:rFonts w:ascii="Calibri" w:hAnsi="Calibri"/>
          <w:b/>
          <w:kern w:val="36"/>
          <w:sz w:val="32"/>
          <w:szCs w:val="32"/>
        </w:rPr>
      </w:pPr>
      <w:r w:rsidRPr="007D6A69">
        <w:rPr>
          <w:rFonts w:ascii="Calibri" w:hAnsi="Calibri"/>
          <w:b/>
          <w:kern w:val="36"/>
          <w:sz w:val="32"/>
          <w:szCs w:val="32"/>
        </w:rPr>
        <w:t>Pre-S</w:t>
      </w:r>
      <w:r>
        <w:rPr>
          <w:rFonts w:ascii="Calibri" w:hAnsi="Calibri"/>
          <w:b/>
          <w:kern w:val="36"/>
          <w:sz w:val="32"/>
          <w:szCs w:val="32"/>
        </w:rPr>
        <w:t xml:space="preserve">olicitud: </w:t>
      </w:r>
      <w:r w:rsidRPr="007D6A69">
        <w:rPr>
          <w:rFonts w:ascii="Calibri" w:hAnsi="Calibri"/>
          <w:b/>
          <w:kern w:val="36"/>
          <w:sz w:val="32"/>
          <w:szCs w:val="32"/>
        </w:rPr>
        <w:t>Proceso de selección</w:t>
      </w:r>
    </w:p>
    <w:p w:rsidR="00FA1219" w:rsidRDefault="00676ABA" w:rsidP="00E038BA">
      <w:pPr>
        <w:ind w:left="708" w:firstLine="708"/>
        <w:rPr>
          <w:rFonts w:ascii="Calibri" w:hAnsi="Calibri"/>
        </w:rPr>
      </w:pPr>
      <w:r>
        <w:rPr>
          <w:rFonts w:ascii="Calibri" w:hAnsi="Calibri"/>
        </w:rPr>
        <w:t xml:space="preserve">A presentar </w:t>
      </w:r>
      <w:r w:rsidR="00FA1219" w:rsidRPr="007D6A69">
        <w:rPr>
          <w:rFonts w:ascii="Calibri" w:hAnsi="Calibri"/>
        </w:rPr>
        <w:t xml:space="preserve">en Registro </w:t>
      </w:r>
      <w:r>
        <w:rPr>
          <w:rFonts w:ascii="Calibri" w:hAnsi="Calibri"/>
        </w:rPr>
        <w:t>del</w:t>
      </w:r>
      <w:r w:rsidR="00FA1219" w:rsidRPr="007D6A69">
        <w:rPr>
          <w:rFonts w:ascii="Calibri" w:hAnsi="Calibri"/>
        </w:rPr>
        <w:t xml:space="preserve"> </w:t>
      </w:r>
      <w:r w:rsidR="00CC7BC6">
        <w:rPr>
          <w:rFonts w:ascii="Calibri" w:hAnsi="Calibri"/>
        </w:rPr>
        <w:t>19</w:t>
      </w:r>
      <w:r w:rsidR="00FA1219" w:rsidRPr="007D6A69">
        <w:rPr>
          <w:rFonts w:ascii="Calibri" w:hAnsi="Calibri"/>
        </w:rPr>
        <w:t xml:space="preserve"> de Enero </w:t>
      </w:r>
      <w:r>
        <w:rPr>
          <w:rFonts w:ascii="Calibri" w:hAnsi="Calibri"/>
        </w:rPr>
        <w:t>al</w:t>
      </w:r>
      <w:r w:rsidR="00FA1219" w:rsidRPr="007D6A69">
        <w:rPr>
          <w:rFonts w:ascii="Calibri" w:hAnsi="Calibri"/>
        </w:rPr>
        <w:t xml:space="preserve"> </w:t>
      </w:r>
      <w:r w:rsidR="00350C21">
        <w:rPr>
          <w:rFonts w:ascii="Calibri" w:hAnsi="Calibri"/>
        </w:rPr>
        <w:t>1</w:t>
      </w:r>
      <w:r w:rsidR="00FA1219">
        <w:rPr>
          <w:rFonts w:ascii="Calibri" w:hAnsi="Calibri"/>
        </w:rPr>
        <w:t>8</w:t>
      </w:r>
      <w:r w:rsidR="00FA1219" w:rsidRPr="007D6A69">
        <w:rPr>
          <w:rFonts w:ascii="Calibri" w:hAnsi="Calibri"/>
        </w:rPr>
        <w:t xml:space="preserve"> de febrero de 201</w:t>
      </w:r>
      <w:r w:rsidR="00CC7BC6">
        <w:rPr>
          <w:rFonts w:ascii="Calibri" w:hAnsi="Calibri"/>
        </w:rPr>
        <w:t>7</w:t>
      </w:r>
    </w:p>
    <w:p w:rsidR="00CE4CD6" w:rsidRDefault="00CE4CD6" w:rsidP="00206DB6">
      <w:pPr>
        <w:rPr>
          <w:szCs w:val="22"/>
        </w:rPr>
      </w:pPr>
    </w:p>
    <w:tbl>
      <w:tblPr>
        <w:tblpPr w:leftFromText="141" w:rightFromText="141" w:vertAnchor="text" w:horzAnchor="margin" w:tblpY="40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992"/>
        <w:gridCol w:w="1770"/>
        <w:gridCol w:w="640"/>
        <w:gridCol w:w="708"/>
        <w:gridCol w:w="284"/>
        <w:gridCol w:w="283"/>
        <w:gridCol w:w="1490"/>
      </w:tblGrid>
      <w:tr w:rsidR="00AA336C" w:rsidRPr="00225765" w:rsidTr="00AA336C">
        <w:trPr>
          <w:trHeight w:val="321"/>
        </w:trPr>
        <w:tc>
          <w:tcPr>
            <w:tcW w:w="4323" w:type="dxa"/>
            <w:gridSpan w:val="2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Apellidos</w:t>
            </w:r>
          </w:p>
        </w:tc>
        <w:tc>
          <w:tcPr>
            <w:tcW w:w="3118" w:type="dxa"/>
            <w:gridSpan w:val="3"/>
            <w:shd w:val="pct15" w:color="auto" w:fill="FFFFFF"/>
          </w:tcPr>
          <w:p w:rsidR="00AA336C" w:rsidRPr="00AA336C" w:rsidRDefault="00AA336C" w:rsidP="00AA336C">
            <w:pPr>
              <w:pStyle w:val="Ttulo3"/>
              <w:jc w:val="center"/>
              <w:rPr>
                <w:rFonts w:ascii="Comic Sans MS" w:hAnsi="Comic Sans MS"/>
                <w:color w:val="auto"/>
              </w:rPr>
            </w:pPr>
            <w:r w:rsidRPr="00AA336C">
              <w:rPr>
                <w:rFonts w:ascii="Comic Sans MS" w:hAnsi="Comic Sans MS"/>
                <w:color w:val="auto"/>
              </w:rPr>
              <w:t>Nombre</w:t>
            </w:r>
          </w:p>
        </w:tc>
        <w:tc>
          <w:tcPr>
            <w:tcW w:w="2057" w:type="dxa"/>
            <w:gridSpan w:val="3"/>
            <w:shd w:val="pct15" w:color="auto" w:fill="FFFFFF"/>
            <w:vAlign w:val="center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D.N.I.</w:t>
            </w:r>
          </w:p>
        </w:tc>
      </w:tr>
      <w:tr w:rsidR="00AA336C" w:rsidRPr="00225765" w:rsidTr="00AA336C">
        <w:tc>
          <w:tcPr>
            <w:tcW w:w="4323" w:type="dxa"/>
            <w:gridSpan w:val="2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3118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057" w:type="dxa"/>
            <w:gridSpan w:val="3"/>
          </w:tcPr>
          <w:p w:rsidR="00AA336C" w:rsidRPr="0022576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Domicilio (</w:t>
            </w:r>
            <w:r w:rsidRPr="00F213B5">
              <w:rPr>
                <w:rFonts w:ascii="Comic Sans MS" w:hAnsi="Comic Sans MS"/>
                <w:b/>
                <w:lang w:val="es-ES_tradnl"/>
              </w:rPr>
              <w:t>Calle</w:t>
            </w:r>
            <w:r>
              <w:rPr>
                <w:rFonts w:ascii="Comic Sans MS" w:hAnsi="Comic Sans MS"/>
                <w:b/>
                <w:lang w:val="es-ES_tradnl"/>
              </w:rPr>
              <w:t>-Plaza-Avda-Crta…)</w:t>
            </w:r>
          </w:p>
        </w:tc>
        <w:tc>
          <w:tcPr>
            <w:tcW w:w="1275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Número</w:t>
            </w:r>
          </w:p>
        </w:tc>
        <w:tc>
          <w:tcPr>
            <w:tcW w:w="1490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Piso</w:t>
            </w:r>
          </w:p>
        </w:tc>
      </w:tr>
      <w:tr w:rsidR="00AA336C" w:rsidRPr="00F213B5" w:rsidTr="00AA336C">
        <w:trPr>
          <w:cantSplit/>
        </w:trPr>
        <w:tc>
          <w:tcPr>
            <w:tcW w:w="6733" w:type="dxa"/>
            <w:gridSpan w:val="4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275" w:type="dxa"/>
            <w:gridSpan w:val="3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Localidad</w:t>
            </w:r>
          </w:p>
        </w:tc>
        <w:tc>
          <w:tcPr>
            <w:tcW w:w="2762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Provincia</w:t>
            </w:r>
          </w:p>
        </w:tc>
        <w:tc>
          <w:tcPr>
            <w:tcW w:w="1632" w:type="dxa"/>
            <w:gridSpan w:val="3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Cod. Postal</w:t>
            </w:r>
          </w:p>
        </w:tc>
        <w:tc>
          <w:tcPr>
            <w:tcW w:w="1773" w:type="dxa"/>
            <w:gridSpan w:val="2"/>
            <w:shd w:val="pct15" w:color="auto" w:fill="FFFFFF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 w:rsidRPr="00F213B5">
              <w:rPr>
                <w:rFonts w:ascii="Comic Sans MS" w:hAnsi="Comic Sans MS"/>
                <w:b/>
                <w:lang w:val="es-ES_tradnl"/>
              </w:rPr>
              <w:t>Teléfono</w:t>
            </w:r>
          </w:p>
        </w:tc>
      </w:tr>
      <w:tr w:rsidR="00AA336C" w:rsidRPr="00F213B5" w:rsidTr="00AA336C">
        <w:tc>
          <w:tcPr>
            <w:tcW w:w="3331" w:type="dxa"/>
            <w:tcBorders>
              <w:bottom w:val="single" w:sz="4" w:space="0" w:color="auto"/>
            </w:tcBorders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2762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632" w:type="dxa"/>
            <w:gridSpan w:val="3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  <w:tc>
          <w:tcPr>
            <w:tcW w:w="1773" w:type="dxa"/>
            <w:gridSpan w:val="2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</w:p>
        </w:tc>
      </w:tr>
      <w:tr w:rsidR="00AA336C" w:rsidRPr="00F213B5" w:rsidTr="00AA336C">
        <w:tc>
          <w:tcPr>
            <w:tcW w:w="3331" w:type="dxa"/>
            <w:shd w:val="clear" w:color="auto" w:fill="D9D9D9"/>
          </w:tcPr>
          <w:p w:rsidR="00AA336C" w:rsidRPr="00F213B5" w:rsidRDefault="00AA336C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Correo electrónico</w:t>
            </w:r>
            <w:r w:rsidR="00CC7BC6">
              <w:rPr>
                <w:rFonts w:ascii="Comic Sans MS" w:hAnsi="Comic Sans MS"/>
                <w:b/>
                <w:lang w:val="es-ES_tradnl"/>
              </w:rPr>
              <w:t xml:space="preserve"> </w:t>
            </w:r>
          </w:p>
        </w:tc>
        <w:tc>
          <w:tcPr>
            <w:tcW w:w="6167" w:type="dxa"/>
            <w:gridSpan w:val="7"/>
          </w:tcPr>
          <w:p w:rsidR="00AA336C" w:rsidRPr="00F213B5" w:rsidRDefault="00CC7BC6" w:rsidP="00AA336C">
            <w:pPr>
              <w:jc w:val="center"/>
              <w:rPr>
                <w:rFonts w:ascii="Comic Sans MS" w:hAnsi="Comic Sans MS"/>
                <w:b/>
                <w:lang w:val="es-ES_tradnl"/>
              </w:rPr>
            </w:pPr>
            <w:r>
              <w:rPr>
                <w:rFonts w:ascii="Comic Sans MS" w:hAnsi="Comic Sans MS"/>
                <w:b/>
                <w:lang w:val="es-ES_tradnl"/>
              </w:rPr>
              <w:t>@ucm.es</w:t>
            </w:r>
          </w:p>
        </w:tc>
      </w:tr>
    </w:tbl>
    <w:p w:rsidR="00AD0AC0" w:rsidRDefault="00AD0AC0" w:rsidP="00206DB6">
      <w:pPr>
        <w:rPr>
          <w:szCs w:val="22"/>
        </w:rPr>
      </w:pPr>
    </w:p>
    <w:p w:rsidR="00AA336C" w:rsidRDefault="00AA336C" w:rsidP="00206DB6">
      <w:pPr>
        <w:rPr>
          <w:szCs w:val="22"/>
        </w:rPr>
      </w:pPr>
    </w:p>
    <w:p w:rsidR="00AA336C" w:rsidRDefault="00FA1219" w:rsidP="00FA1219">
      <w:pPr>
        <w:ind w:left="360"/>
        <w:rPr>
          <w:szCs w:val="22"/>
        </w:rPr>
      </w:pPr>
      <w:r>
        <w:rPr>
          <w:szCs w:val="22"/>
        </w:rPr>
        <w:t xml:space="preserve">1.- </w:t>
      </w:r>
      <w:r w:rsidR="00AA336C">
        <w:rPr>
          <w:szCs w:val="22"/>
        </w:rPr>
        <w:t>Cuándo desea realizar las Prácticas en Empresas?</w:t>
      </w:r>
    </w:p>
    <w:p w:rsidR="00AA336C" w:rsidRDefault="00AA336C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En verano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  <w:tr w:rsidR="00AA336C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336C" w:rsidRDefault="00AA336C" w:rsidP="00AA336C">
            <w:pPr>
              <w:numPr>
                <w:ilvl w:val="0"/>
                <w:numId w:val="17"/>
              </w:numPr>
              <w:rPr>
                <w:szCs w:val="22"/>
              </w:rPr>
            </w:pPr>
            <w:r>
              <w:rPr>
                <w:szCs w:val="22"/>
              </w:rPr>
              <w:t>Curso académico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AA336C" w:rsidRDefault="00AA336C" w:rsidP="00206DB6">
            <w:pPr>
              <w:rPr>
                <w:szCs w:val="22"/>
              </w:rPr>
            </w:pPr>
          </w:p>
        </w:tc>
      </w:tr>
    </w:tbl>
    <w:p w:rsidR="00AA336C" w:rsidRDefault="00AA336C" w:rsidP="00206DB6">
      <w:pPr>
        <w:rPr>
          <w:szCs w:val="22"/>
        </w:rPr>
      </w:pPr>
    </w:p>
    <w:p w:rsidR="000A4BF1" w:rsidRDefault="000A4BF1" w:rsidP="00FA1219">
      <w:pPr>
        <w:ind w:firstLine="708"/>
        <w:rPr>
          <w:szCs w:val="22"/>
        </w:rPr>
      </w:pPr>
      <w:r>
        <w:rPr>
          <w:szCs w:val="22"/>
        </w:rPr>
        <w:t>Si es en verano, indique: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3060"/>
        <w:gridCol w:w="360"/>
      </w:tblGrid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Cualquier momento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Excluido agosto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  <w:tr w:rsidR="000A4BF1" w:rsidTr="000A4BF1"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0A4BF1" w:rsidP="000A4BF1">
            <w:pPr>
              <w:numPr>
                <w:ilvl w:val="0"/>
                <w:numId w:val="18"/>
              </w:numPr>
              <w:rPr>
                <w:szCs w:val="22"/>
              </w:rPr>
            </w:pPr>
            <w:r>
              <w:rPr>
                <w:szCs w:val="22"/>
              </w:rPr>
              <w:t>Julio o septiembre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0A4BF1" w:rsidRDefault="000A4BF1" w:rsidP="00206DB6">
      <w:pPr>
        <w:rPr>
          <w:szCs w:val="22"/>
        </w:rPr>
      </w:pPr>
    </w:p>
    <w:p w:rsidR="000A4BF1" w:rsidRDefault="00FA1219" w:rsidP="00206DB6">
      <w:pPr>
        <w:rPr>
          <w:szCs w:val="22"/>
        </w:rPr>
      </w:pPr>
      <w:r>
        <w:rPr>
          <w:szCs w:val="22"/>
        </w:rPr>
        <w:t xml:space="preserve">  2.- </w:t>
      </w:r>
      <w:r w:rsidR="000A4BF1">
        <w:rPr>
          <w:szCs w:val="22"/>
        </w:rPr>
        <w:t xml:space="preserve">Ha contactado con alguna empresa? </w:t>
      </w:r>
    </w:p>
    <w:p w:rsidR="000A4BF1" w:rsidRDefault="000A4BF1" w:rsidP="00206DB6">
      <w:pPr>
        <w:rPr>
          <w:szCs w:val="22"/>
        </w:rPr>
      </w:pPr>
    </w:p>
    <w:tbl>
      <w:tblPr>
        <w:tblStyle w:val="Tablaconcuadrcula"/>
        <w:tblW w:w="0" w:type="auto"/>
        <w:tblInd w:w="468" w:type="dxa"/>
        <w:tblLook w:val="01E0" w:firstRow="1" w:lastRow="1" w:firstColumn="1" w:lastColumn="1" w:noHBand="0" w:noVBand="0"/>
      </w:tblPr>
      <w:tblGrid>
        <w:gridCol w:w="1488"/>
        <w:gridCol w:w="503"/>
        <w:gridCol w:w="1567"/>
        <w:gridCol w:w="582"/>
      </w:tblGrid>
      <w:tr w:rsidR="000A4BF1" w:rsidTr="00FA1219"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S</w:t>
            </w:r>
            <w:r w:rsidR="000A4BF1">
              <w:rPr>
                <w:szCs w:val="22"/>
              </w:rPr>
              <w:t>i</w:t>
            </w:r>
          </w:p>
        </w:tc>
        <w:tc>
          <w:tcPr>
            <w:tcW w:w="503" w:type="dxa"/>
            <w:tcBorders>
              <w:left w:val="single" w:sz="4" w:space="0" w:color="auto"/>
            </w:tcBorders>
          </w:tcPr>
          <w:p w:rsidR="000A4BF1" w:rsidRDefault="000A4BF1" w:rsidP="00206DB6">
            <w:pPr>
              <w:rPr>
                <w:szCs w:val="22"/>
              </w:rPr>
            </w:pPr>
          </w:p>
        </w:tc>
        <w:tc>
          <w:tcPr>
            <w:tcW w:w="1207" w:type="dxa"/>
            <w:tcBorders>
              <w:top w:val="nil"/>
              <w:bottom w:val="nil"/>
            </w:tcBorders>
          </w:tcPr>
          <w:p w:rsidR="000A4BF1" w:rsidRDefault="00FA1219" w:rsidP="000A4BF1">
            <w:pPr>
              <w:numPr>
                <w:ilvl w:val="0"/>
                <w:numId w:val="19"/>
              </w:num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  <w:tc>
          <w:tcPr>
            <w:tcW w:w="582" w:type="dxa"/>
          </w:tcPr>
          <w:p w:rsidR="000A4BF1" w:rsidRDefault="000A4BF1" w:rsidP="00206DB6">
            <w:pPr>
              <w:rPr>
                <w:szCs w:val="22"/>
              </w:rPr>
            </w:pPr>
          </w:p>
        </w:tc>
      </w:tr>
    </w:tbl>
    <w:p w:rsidR="00FA1219" w:rsidRDefault="00FA1219" w:rsidP="00206DB6">
      <w:pPr>
        <w:rPr>
          <w:szCs w:val="22"/>
        </w:rPr>
      </w:pPr>
    </w:p>
    <w:p w:rsidR="000A4BF1" w:rsidRDefault="00FA1219" w:rsidP="00FA1219">
      <w:pPr>
        <w:ind w:firstLine="708"/>
        <w:rPr>
          <w:szCs w:val="22"/>
        </w:rPr>
      </w:pPr>
      <w:r>
        <w:rPr>
          <w:szCs w:val="22"/>
        </w:rPr>
        <w:t>En caso afirmativo.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Nombre de la Empresa……………………………………………………………………………………………..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Persona de Contacto…D/ña ……………………………………………………………………………………..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>Teléfono y email de contacto……………….……………………………………………………………………</w:t>
      </w:r>
    </w:p>
    <w:p w:rsidR="00FA1219" w:rsidRDefault="00FA1219" w:rsidP="00FA1219">
      <w:pPr>
        <w:numPr>
          <w:ilvl w:val="0"/>
          <w:numId w:val="21"/>
        </w:numPr>
        <w:jc w:val="both"/>
        <w:rPr>
          <w:szCs w:val="22"/>
        </w:rPr>
      </w:pPr>
      <w:r>
        <w:rPr>
          <w:szCs w:val="22"/>
        </w:rPr>
        <w:t xml:space="preserve">Resumen de las actividades de la empresa (avalado por la persona de </w:t>
      </w:r>
      <w:r w:rsidR="00CF49AF">
        <w:rPr>
          <w:szCs w:val="22"/>
        </w:rPr>
        <w:t>contacto</w:t>
      </w:r>
      <w:r>
        <w:rPr>
          <w:szCs w:val="22"/>
        </w:rPr>
        <w:t>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A1219" w:rsidRDefault="00E038BA" w:rsidP="00E038BA">
      <w:pPr>
        <w:ind w:left="1068"/>
        <w:jc w:val="right"/>
        <w:rPr>
          <w:szCs w:val="22"/>
        </w:rPr>
      </w:pPr>
      <w:r>
        <w:rPr>
          <w:szCs w:val="22"/>
        </w:rPr>
        <w:t>M</w:t>
      </w:r>
      <w:r w:rsidR="00350C21">
        <w:rPr>
          <w:szCs w:val="22"/>
        </w:rPr>
        <w:t>adrid, a   de            de 201</w:t>
      </w:r>
      <w:r w:rsidR="00CC7BC6">
        <w:rPr>
          <w:szCs w:val="22"/>
        </w:rPr>
        <w:t>7</w:t>
      </w: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F44C4C" w:rsidRDefault="00F44C4C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ind w:left="1068"/>
        <w:jc w:val="right"/>
        <w:rPr>
          <w:szCs w:val="22"/>
        </w:rPr>
      </w:pPr>
    </w:p>
    <w:p w:rsidR="00E038BA" w:rsidRDefault="00E038BA" w:rsidP="00E038BA">
      <w:pPr>
        <w:tabs>
          <w:tab w:val="left" w:leader="underscore" w:pos="3686"/>
          <w:tab w:val="left" w:leader="underscore" w:pos="6237"/>
          <w:tab w:val="left" w:leader="underscore" w:pos="9214"/>
        </w:tabs>
        <w:ind w:left="360"/>
        <w:jc w:val="both"/>
        <w:rPr>
          <w:rFonts w:ascii="Arial" w:hAnsi="Arial" w:cs="Arial"/>
          <w:color w:val="222222"/>
          <w:sz w:val="14"/>
          <w:szCs w:val="14"/>
          <w:shd w:val="clear" w:color="auto" w:fill="FFFFFF"/>
        </w:rPr>
      </w:pPr>
      <w:r w:rsidRPr="002D0B5F">
        <w:rPr>
          <w:rFonts w:ascii="Arial" w:hAnsi="Arial" w:cs="Arial"/>
          <w:b/>
          <w:bCs/>
          <w:color w:val="222222"/>
          <w:sz w:val="14"/>
          <w:szCs w:val="14"/>
          <w:shd w:val="clear" w:color="auto" w:fill="FFFFFF"/>
        </w:rPr>
        <w:t>PROTECCIÓN DE DATOS:</w:t>
      </w:r>
      <w:r w:rsidRPr="002D0B5F">
        <w:rPr>
          <w:rStyle w:val="apple-converted-space"/>
          <w:rFonts w:ascii="Arial" w:hAnsi="Arial" w:cs="Arial"/>
          <w:color w:val="222222"/>
          <w:sz w:val="14"/>
          <w:szCs w:val="14"/>
          <w:shd w:val="clear" w:color="auto" w:fill="FFFFFF"/>
        </w:rPr>
        <w:t> </w:t>
      </w:r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Los datos personales recogidos serán incorporados y tratados en el fichero ‘Registro de Documentos’, cuya finalidad es  la constatación de entrada y salida de documentos de </w:t>
      </w:r>
      <w:smartTag w:uri="urn:schemas-microsoft-com:office:smarttags" w:element="PersonName">
        <w:smartTagPr>
          <w:attr w:name="ProductID" w:val="laﾠ Universidad Complutense.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  Universidad Complutense.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El órgano responsable del fichero es </w:t>
      </w:r>
      <w:smartTag w:uri="urn:schemas-microsoft-com:office:smarttags" w:element="PersonName">
        <w:smartTagPr>
          <w:attr w:name="ProductID" w:val="la Secretar￭a General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Secretaría General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y la dirección donde el interesado podrá ejercer los derechos de acceso, rectificación, cancelación y oposición ante el mismo es en la Avda. de Séneca 2, 28040 Madrid, que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r w:rsidRPr="002D0B5F">
          <w:rPr>
            <w:rFonts w:ascii="Arial" w:hAnsi="Arial" w:cs="Arial"/>
            <w:color w:val="222222"/>
            <w:sz w:val="14"/>
            <w:szCs w:val="14"/>
            <w:shd w:val="clear" w:color="auto" w:fill="FFFFFF"/>
          </w:rPr>
          <w:t>la Ley Orgánica</w:t>
        </w:r>
      </w:smartTag>
      <w:r w:rsidRPr="002D0B5F">
        <w:rPr>
          <w:rFonts w:ascii="Arial" w:hAnsi="Arial" w:cs="Arial"/>
          <w:color w:val="222222"/>
          <w:sz w:val="14"/>
          <w:szCs w:val="14"/>
          <w:shd w:val="clear" w:color="auto" w:fill="FFFFFF"/>
        </w:rPr>
        <w:t xml:space="preserve"> 15/1999, de 13 de diciembre, de Protección de Datos de Carácter Personal</w:t>
      </w:r>
    </w:p>
    <w:p w:rsidR="00C36665" w:rsidRDefault="00C36665" w:rsidP="00C36665">
      <w:pPr>
        <w:tabs>
          <w:tab w:val="left" w:leader="underscore" w:pos="3686"/>
          <w:tab w:val="left" w:leader="underscore" w:pos="6237"/>
          <w:tab w:val="left" w:leader="underscore" w:pos="9214"/>
        </w:tabs>
        <w:jc w:val="both"/>
        <w:rPr>
          <w:szCs w:val="22"/>
        </w:rPr>
      </w:pPr>
    </w:p>
    <w:p w:rsidR="00C36665" w:rsidRPr="00F44C4C" w:rsidRDefault="00C36665" w:rsidP="00F44C4C">
      <w:pPr>
        <w:tabs>
          <w:tab w:val="left" w:leader="underscore" w:pos="3686"/>
          <w:tab w:val="left" w:leader="underscore" w:pos="6237"/>
          <w:tab w:val="left" w:leader="underscore" w:pos="9214"/>
        </w:tabs>
        <w:jc w:val="center"/>
        <w:rPr>
          <w:b/>
          <w:szCs w:val="22"/>
        </w:rPr>
      </w:pPr>
      <w:r w:rsidRPr="00F44C4C">
        <w:rPr>
          <w:rFonts w:ascii="Century" w:hAnsi="Century"/>
          <w:b/>
          <w:smallCaps/>
          <w:color w:val="000080"/>
          <w:sz w:val="16"/>
          <w:szCs w:val="16"/>
        </w:rPr>
        <w:t>vicedecanato de estudiantes y prácticas en empresas</w:t>
      </w:r>
    </w:p>
    <w:sectPr w:rsidR="00C36665" w:rsidRPr="00F44C4C" w:rsidSect="00F44C4C">
      <w:headerReference w:type="default" r:id="rId8"/>
      <w:footerReference w:type="default" r:id="rId9"/>
      <w:pgSz w:w="11906" w:h="16838"/>
      <w:pgMar w:top="3005" w:right="1134" w:bottom="1134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325" w:rsidRDefault="00AA1325">
      <w:r>
        <w:separator/>
      </w:r>
    </w:p>
  </w:endnote>
  <w:endnote w:type="continuationSeparator" w:id="0">
    <w:p w:rsidR="00AA1325" w:rsidRDefault="00AA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56C5D" w:rsidRDefault="00C4035C" w:rsidP="002D7E37">
    <w:pPr>
      <w:pStyle w:val="Piedepgina"/>
      <w:tabs>
        <w:tab w:val="clear" w:pos="8504"/>
        <w:tab w:val="right" w:pos="9900"/>
      </w:tabs>
      <w:rPr>
        <w:rFonts w:ascii="Century" w:hAnsi="Century"/>
        <w:color w:val="000080"/>
        <w:sz w:val="12"/>
        <w:szCs w:val="12"/>
      </w:rPr>
    </w:pPr>
    <w:r w:rsidRPr="002D7E37">
      <w:rPr>
        <w:color w:val="000080"/>
        <w:sz w:val="16"/>
        <w:szCs w:val="16"/>
      </w:rPr>
      <w:tab/>
    </w:r>
    <w:r w:rsidRPr="002D7E37">
      <w:rPr>
        <w:color w:val="000080"/>
        <w:sz w:val="16"/>
        <w:szCs w:val="16"/>
      </w:rPr>
      <w:tab/>
    </w:r>
    <w:r w:rsidRPr="00356C5D">
      <w:rPr>
        <w:rFonts w:ascii="Century" w:hAnsi="Century"/>
        <w:color w:val="000080"/>
        <w:sz w:val="12"/>
        <w:szCs w:val="12"/>
      </w:rPr>
      <w:t xml:space="preserve">Página </w: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PAGE </w:instrTex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8A331C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  <w:r w:rsidRPr="00356C5D">
      <w:rPr>
        <w:rStyle w:val="Nmerodepgina"/>
        <w:rFonts w:ascii="Century" w:hAnsi="Century"/>
        <w:color w:val="000080"/>
        <w:sz w:val="12"/>
        <w:szCs w:val="12"/>
      </w:rPr>
      <w:t xml:space="preserve"> de </w: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begin"/>
    </w:r>
    <w:r w:rsidRPr="00356C5D">
      <w:rPr>
        <w:rStyle w:val="Nmerodepgina"/>
        <w:rFonts w:ascii="Century" w:hAnsi="Century"/>
        <w:color w:val="000080"/>
        <w:sz w:val="12"/>
        <w:szCs w:val="12"/>
      </w:rPr>
      <w:instrText xml:space="preserve"> NUMPAGES </w:instrTex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separate"/>
    </w:r>
    <w:r w:rsidR="008A331C">
      <w:rPr>
        <w:rStyle w:val="Nmerodepgina"/>
        <w:rFonts w:ascii="Century" w:hAnsi="Century"/>
        <w:noProof/>
        <w:color w:val="000080"/>
        <w:sz w:val="12"/>
        <w:szCs w:val="12"/>
      </w:rPr>
      <w:t>1</w:t>
    </w:r>
    <w:r w:rsidR="005B79F8" w:rsidRPr="00356C5D">
      <w:rPr>
        <w:rStyle w:val="Nmerodepgina"/>
        <w:rFonts w:ascii="Century" w:hAnsi="Century"/>
        <w:color w:val="000080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325" w:rsidRDefault="00AA1325">
      <w:r>
        <w:separator/>
      </w:r>
    </w:p>
  </w:footnote>
  <w:footnote w:type="continuationSeparator" w:id="0">
    <w:p w:rsidR="00AA1325" w:rsidRDefault="00AA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35C" w:rsidRPr="0034125F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</w:pPr>
    <w:r>
      <w:tab/>
    </w:r>
    <w:r w:rsidR="00350C21">
      <w:rPr>
        <w:noProof/>
      </w:rPr>
      <w:drawing>
        <wp:inline distT="0" distB="0" distL="0" distR="0">
          <wp:extent cx="494665" cy="561975"/>
          <wp:effectExtent l="19050" t="0" r="635" b="0"/>
          <wp:docPr id="1" name="Imagen 1" descr="loronuevo_peq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ronuevo_peque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466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 w:rsidRPr="00356C5D">
      <w:rPr>
        <w:rFonts w:ascii="Century" w:hAnsi="Century"/>
        <w:smallCaps/>
        <w:color w:val="000080"/>
        <w:szCs w:val="20"/>
      </w:rPr>
      <w:t>Facultad de Ciencias Químicas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297CAC">
      <w:rPr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Universidad Complutense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>
      <w:rPr>
        <w:rFonts w:ascii="Century" w:hAnsi="Century"/>
        <w:smallCaps/>
        <w:color w:val="000080"/>
        <w:sz w:val="16"/>
        <w:szCs w:val="16"/>
      </w:rPr>
      <w:t>vicedecanato de estudiantes y prácticas en empresas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shadow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Cs w:val="20"/>
      </w:rPr>
      <w:t>Madrid</w:t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Avda. Complutense s/n</w:t>
    </w:r>
  </w:p>
  <w:p w:rsidR="00C4035C" w:rsidRPr="00356C5D" w:rsidRDefault="00C4035C" w:rsidP="00356C5D">
    <w:pPr>
      <w:pStyle w:val="Encabezado"/>
      <w:tabs>
        <w:tab w:val="clear" w:pos="4252"/>
        <w:tab w:val="clear" w:pos="8504"/>
        <w:tab w:val="center" w:pos="993"/>
        <w:tab w:val="center" w:pos="4680"/>
        <w:tab w:val="center" w:pos="8460"/>
      </w:tabs>
      <w:ind w:left="-284"/>
      <w:rPr>
        <w:rFonts w:ascii="Century" w:hAnsi="Century"/>
        <w:smallCaps/>
        <w:color w:val="000080"/>
        <w:sz w:val="16"/>
        <w:szCs w:val="16"/>
      </w:rPr>
    </w:pP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shadow/>
        <w:color w:val="000080"/>
        <w:sz w:val="16"/>
        <w:szCs w:val="16"/>
      </w:rPr>
      <w:tab/>
    </w:r>
    <w:r w:rsidRPr="00356C5D">
      <w:rPr>
        <w:rFonts w:ascii="Century" w:hAnsi="Century"/>
        <w:smallCaps/>
        <w:color w:val="000080"/>
        <w:sz w:val="12"/>
        <w:szCs w:val="12"/>
      </w:rPr>
      <w:t>28040 Madrid</w:t>
    </w:r>
  </w:p>
  <w:p w:rsidR="00C4035C" w:rsidRPr="002D7E37" w:rsidRDefault="00C4035C" w:rsidP="00297CAC">
    <w:pPr>
      <w:pStyle w:val="Encabezado"/>
      <w:tabs>
        <w:tab w:val="clear" w:pos="4252"/>
        <w:tab w:val="center" w:pos="1080"/>
        <w:tab w:val="center" w:pos="8820"/>
      </w:tabs>
      <w:rPr>
        <w:color w:val="0000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40AD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49EB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D090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7F208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7B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B03B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6BA22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C40F0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0A39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706E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2AD5"/>
    <w:multiLevelType w:val="hybridMultilevel"/>
    <w:tmpl w:val="F216BB6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5943C14"/>
    <w:multiLevelType w:val="hybridMultilevel"/>
    <w:tmpl w:val="F8A80E3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940F2B"/>
    <w:multiLevelType w:val="hybridMultilevel"/>
    <w:tmpl w:val="F28EE270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8671B9"/>
    <w:multiLevelType w:val="hybridMultilevel"/>
    <w:tmpl w:val="FA7877B6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DF63F6"/>
    <w:multiLevelType w:val="hybridMultilevel"/>
    <w:tmpl w:val="E3804CF0"/>
    <w:lvl w:ilvl="0" w:tplc="0C0A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7381FF3"/>
    <w:multiLevelType w:val="hybridMultilevel"/>
    <w:tmpl w:val="6374D4F0"/>
    <w:lvl w:ilvl="0" w:tplc="D1400DD8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>
    <w:nsid w:val="3ABF73B0"/>
    <w:multiLevelType w:val="hybridMultilevel"/>
    <w:tmpl w:val="333017E4"/>
    <w:lvl w:ilvl="0" w:tplc="DA9AEC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7107A2"/>
    <w:multiLevelType w:val="hybridMultilevel"/>
    <w:tmpl w:val="0A7A53A0"/>
    <w:lvl w:ilvl="0" w:tplc="0C0A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63625F79"/>
    <w:multiLevelType w:val="hybridMultilevel"/>
    <w:tmpl w:val="B4A6EC3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416315"/>
    <w:multiLevelType w:val="hybridMultilevel"/>
    <w:tmpl w:val="E2902CC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442D0F"/>
    <w:multiLevelType w:val="hybridMultilevel"/>
    <w:tmpl w:val="5DDA043E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0"/>
  </w:num>
  <w:num w:numId="4">
    <w:abstractNumId w:val="16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15"/>
  </w:num>
  <w:num w:numId="17">
    <w:abstractNumId w:val="18"/>
  </w:num>
  <w:num w:numId="18">
    <w:abstractNumId w:val="13"/>
  </w:num>
  <w:num w:numId="19">
    <w:abstractNumId w:val="1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5A"/>
    <w:rsid w:val="00010510"/>
    <w:rsid w:val="00047741"/>
    <w:rsid w:val="00081D7A"/>
    <w:rsid w:val="000923D6"/>
    <w:rsid w:val="00094761"/>
    <w:rsid w:val="000A45DB"/>
    <w:rsid w:val="000A4BF1"/>
    <w:rsid w:val="000D6391"/>
    <w:rsid w:val="000E32DB"/>
    <w:rsid w:val="000F3C8E"/>
    <w:rsid w:val="00103AFC"/>
    <w:rsid w:val="00111B8E"/>
    <w:rsid w:val="00115957"/>
    <w:rsid w:val="00155EE8"/>
    <w:rsid w:val="001D7952"/>
    <w:rsid w:val="001E0323"/>
    <w:rsid w:val="00206DB6"/>
    <w:rsid w:val="002512BF"/>
    <w:rsid w:val="00267116"/>
    <w:rsid w:val="00295138"/>
    <w:rsid w:val="00297CAC"/>
    <w:rsid w:val="002B24D9"/>
    <w:rsid w:val="002C0916"/>
    <w:rsid w:val="002C3731"/>
    <w:rsid w:val="002D7E37"/>
    <w:rsid w:val="00300ADC"/>
    <w:rsid w:val="0030699F"/>
    <w:rsid w:val="0034125F"/>
    <w:rsid w:val="00350C21"/>
    <w:rsid w:val="0035169D"/>
    <w:rsid w:val="00356C5D"/>
    <w:rsid w:val="00384566"/>
    <w:rsid w:val="003C1C56"/>
    <w:rsid w:val="003D4FCA"/>
    <w:rsid w:val="004016D5"/>
    <w:rsid w:val="00427CDE"/>
    <w:rsid w:val="00461080"/>
    <w:rsid w:val="00490308"/>
    <w:rsid w:val="00496135"/>
    <w:rsid w:val="004A6844"/>
    <w:rsid w:val="004E0197"/>
    <w:rsid w:val="0052181B"/>
    <w:rsid w:val="005233FB"/>
    <w:rsid w:val="00554EBA"/>
    <w:rsid w:val="00560644"/>
    <w:rsid w:val="00580C93"/>
    <w:rsid w:val="0058132D"/>
    <w:rsid w:val="00593689"/>
    <w:rsid w:val="005B4CF9"/>
    <w:rsid w:val="005B79F8"/>
    <w:rsid w:val="005C25B8"/>
    <w:rsid w:val="005E1ADD"/>
    <w:rsid w:val="00630A39"/>
    <w:rsid w:val="0065102C"/>
    <w:rsid w:val="0066283E"/>
    <w:rsid w:val="006645C0"/>
    <w:rsid w:val="00673CB7"/>
    <w:rsid w:val="00676ABA"/>
    <w:rsid w:val="00681F10"/>
    <w:rsid w:val="00682CFE"/>
    <w:rsid w:val="006D3B71"/>
    <w:rsid w:val="00717781"/>
    <w:rsid w:val="00725C05"/>
    <w:rsid w:val="007404BD"/>
    <w:rsid w:val="0076345E"/>
    <w:rsid w:val="00764689"/>
    <w:rsid w:val="0078291B"/>
    <w:rsid w:val="007A41A1"/>
    <w:rsid w:val="007B1764"/>
    <w:rsid w:val="007D4796"/>
    <w:rsid w:val="00802181"/>
    <w:rsid w:val="008453FB"/>
    <w:rsid w:val="0084696C"/>
    <w:rsid w:val="008517EC"/>
    <w:rsid w:val="008A331C"/>
    <w:rsid w:val="008A4EEB"/>
    <w:rsid w:val="009266B9"/>
    <w:rsid w:val="009646CC"/>
    <w:rsid w:val="00972CBE"/>
    <w:rsid w:val="009B60A2"/>
    <w:rsid w:val="009D4163"/>
    <w:rsid w:val="009E2C4D"/>
    <w:rsid w:val="009F3090"/>
    <w:rsid w:val="00A006F9"/>
    <w:rsid w:val="00A1343E"/>
    <w:rsid w:val="00A14398"/>
    <w:rsid w:val="00A2360C"/>
    <w:rsid w:val="00A310AB"/>
    <w:rsid w:val="00A32C5F"/>
    <w:rsid w:val="00A37A9B"/>
    <w:rsid w:val="00A83D7B"/>
    <w:rsid w:val="00A9452F"/>
    <w:rsid w:val="00A962EE"/>
    <w:rsid w:val="00AA1325"/>
    <w:rsid w:val="00AA336C"/>
    <w:rsid w:val="00AB0373"/>
    <w:rsid w:val="00AB6AC0"/>
    <w:rsid w:val="00AB6C6F"/>
    <w:rsid w:val="00AD02BA"/>
    <w:rsid w:val="00AD0AC0"/>
    <w:rsid w:val="00AD717A"/>
    <w:rsid w:val="00B031A0"/>
    <w:rsid w:val="00B266B6"/>
    <w:rsid w:val="00B608E1"/>
    <w:rsid w:val="00B76231"/>
    <w:rsid w:val="00BA065A"/>
    <w:rsid w:val="00BC34B6"/>
    <w:rsid w:val="00BD58FA"/>
    <w:rsid w:val="00C20687"/>
    <w:rsid w:val="00C36665"/>
    <w:rsid w:val="00C4035C"/>
    <w:rsid w:val="00C42ABC"/>
    <w:rsid w:val="00C82CAC"/>
    <w:rsid w:val="00CA4F86"/>
    <w:rsid w:val="00CB0B15"/>
    <w:rsid w:val="00CC7BC6"/>
    <w:rsid w:val="00CE4CD6"/>
    <w:rsid w:val="00CE7C5A"/>
    <w:rsid w:val="00CF49AF"/>
    <w:rsid w:val="00D33C85"/>
    <w:rsid w:val="00D57571"/>
    <w:rsid w:val="00D71DDE"/>
    <w:rsid w:val="00D73F32"/>
    <w:rsid w:val="00D9206B"/>
    <w:rsid w:val="00DE52BF"/>
    <w:rsid w:val="00E038BA"/>
    <w:rsid w:val="00E23411"/>
    <w:rsid w:val="00E234D2"/>
    <w:rsid w:val="00E24F5D"/>
    <w:rsid w:val="00E50E2F"/>
    <w:rsid w:val="00E738B9"/>
    <w:rsid w:val="00EA76B0"/>
    <w:rsid w:val="00EF4C0B"/>
    <w:rsid w:val="00F44C4C"/>
    <w:rsid w:val="00F55B69"/>
    <w:rsid w:val="00F665EE"/>
    <w:rsid w:val="00FA1219"/>
    <w:rsid w:val="00FA2E81"/>
    <w:rsid w:val="00FC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97C"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rsid w:val="00FC797C"/>
    <w:pPr>
      <w:keepNext/>
      <w:pBdr>
        <w:bottom w:val="single" w:sz="4" w:space="1" w:color="000080"/>
      </w:pBdr>
      <w:spacing w:before="240" w:after="60"/>
      <w:jc w:val="right"/>
      <w:outlineLvl w:val="0"/>
    </w:pPr>
    <w:rPr>
      <w:rFonts w:cs="Arial"/>
      <w:b/>
      <w:bCs/>
      <w:color w:val="000080"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FC797C"/>
    <w:pPr>
      <w:keepNext/>
      <w:spacing w:before="240" w:after="60"/>
      <w:outlineLvl w:val="1"/>
    </w:pPr>
    <w:rPr>
      <w:rFonts w:cs="Arial"/>
      <w:b/>
      <w:bCs/>
      <w:iCs/>
      <w:color w:val="000080"/>
      <w:sz w:val="24"/>
      <w:szCs w:val="28"/>
      <w:u w:val="single"/>
    </w:rPr>
  </w:style>
  <w:style w:type="paragraph" w:styleId="Ttulo3">
    <w:name w:val="heading 3"/>
    <w:basedOn w:val="Normal"/>
    <w:next w:val="Normal"/>
    <w:qFormat/>
    <w:rsid w:val="00FC797C"/>
    <w:pPr>
      <w:keepNext/>
      <w:spacing w:before="240" w:after="60"/>
      <w:outlineLvl w:val="2"/>
    </w:pPr>
    <w:rPr>
      <w:rFonts w:cs="Arial"/>
      <w:b/>
      <w:bCs/>
      <w:color w:val="000080"/>
      <w:szCs w:val="26"/>
    </w:rPr>
  </w:style>
  <w:style w:type="paragraph" w:styleId="Ttulo4">
    <w:name w:val="heading 4"/>
    <w:basedOn w:val="Normal"/>
    <w:next w:val="Normal"/>
    <w:qFormat/>
    <w:rsid w:val="00FC797C"/>
    <w:pPr>
      <w:keepNext/>
      <w:spacing w:before="240" w:after="60"/>
      <w:outlineLvl w:val="3"/>
    </w:pPr>
    <w:rPr>
      <w:bCs/>
      <w:color w:val="000080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C797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C797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C797C"/>
  </w:style>
  <w:style w:type="table" w:styleId="Tablaconcuadrcula">
    <w:name w:val="Table Grid"/>
    <w:basedOn w:val="Tablanormal"/>
    <w:rsid w:val="00FC7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rsid w:val="00356C5D"/>
    <w:pPr>
      <w:autoSpaceDE w:val="0"/>
      <w:autoSpaceDN w:val="0"/>
      <w:adjustRightInd w:val="0"/>
      <w:spacing w:line="201" w:lineRule="atLeast"/>
    </w:pPr>
    <w:rPr>
      <w:rFonts w:ascii="Arial" w:hAnsi="Arial"/>
      <w:sz w:val="24"/>
    </w:rPr>
  </w:style>
  <w:style w:type="character" w:customStyle="1" w:styleId="apple-converted-space">
    <w:name w:val="apple-converted-space"/>
    <w:basedOn w:val="Fuentedeprrafopredeter"/>
    <w:rsid w:val="00E038BA"/>
  </w:style>
  <w:style w:type="paragraph" w:styleId="Textodeglobo">
    <w:name w:val="Balloon Text"/>
    <w:basedOn w:val="Normal"/>
    <w:link w:val="TextodegloboCar"/>
    <w:rsid w:val="00CC7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C7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rbues\Datos%20de%20programa\Microsoft\Plantillas\Plantilla_Ge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Plantilla_GeA.dot</Template>
  <TotalTime>0</TotalTime>
  <Pages>1</Pages>
  <Words>252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FUNCIONES</vt:lpstr>
    </vt:vector>
  </TitlesOfParts>
  <Company>Home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FUNCIONES</dc:title>
  <dc:creator>rperezfe</dc:creator>
  <cp:lastModifiedBy>A</cp:lastModifiedBy>
  <cp:revision>2</cp:revision>
  <cp:lastPrinted>2015-01-28T11:19:00Z</cp:lastPrinted>
  <dcterms:created xsi:type="dcterms:W3CDTF">2017-01-13T14:31:00Z</dcterms:created>
  <dcterms:modified xsi:type="dcterms:W3CDTF">2017-01-13T14:31:00Z</dcterms:modified>
</cp:coreProperties>
</file>